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BAAD" w14:textId="29AD5739" w:rsidR="00736D78" w:rsidRDefault="006B0906" w:rsidP="001007D0">
      <w:pPr>
        <w:pStyle w:val="name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 w:rsidR="00DD76F3">
        <w:rPr>
          <w:rStyle w:val="Bold"/>
          <w:b/>
        </w:rPr>
        <w:t>7</w:t>
      </w:r>
      <w:r w:rsidRPr="008827F8">
        <w:rPr>
          <w:rStyle w:val="Bold"/>
          <w:b/>
        </w:rPr>
        <w:t xml:space="preserve"> 0</w:t>
      </w:r>
      <w:r w:rsidR="00AE5DCD">
        <w:rPr>
          <w:rStyle w:val="Bold"/>
          <w:b/>
        </w:rPr>
        <w:t>324</w:t>
      </w:r>
    </w:p>
    <w:p w14:paraId="73DC75E8" w14:textId="133DF138" w:rsidR="006B0906" w:rsidRPr="00D72837" w:rsidRDefault="006B0906" w:rsidP="001007D0">
      <w:pPr>
        <w:pStyle w:val="designation"/>
        <w:rPr>
          <w:rStyle w:val="Bold"/>
          <w:b w:val="0"/>
          <w:sz w:val="20"/>
          <w:szCs w:val="20"/>
        </w:rPr>
      </w:pPr>
      <w:r w:rsidRPr="00D72837">
        <w:rPr>
          <w:rStyle w:val="Bold"/>
          <w:b w:val="0"/>
          <w:sz w:val="20"/>
          <w:szCs w:val="20"/>
        </w:rPr>
        <w:t>(терминал защит</w:t>
      </w:r>
      <w:r w:rsidR="005A00E9">
        <w:rPr>
          <w:rStyle w:val="Bold"/>
          <w:b w:val="0"/>
          <w:sz w:val="20"/>
          <w:szCs w:val="20"/>
        </w:rPr>
        <w:t>ы</w:t>
      </w:r>
      <w:r w:rsidR="00AE5DCD">
        <w:rPr>
          <w:rStyle w:val="Bold"/>
          <w:b w:val="0"/>
          <w:sz w:val="20"/>
          <w:szCs w:val="20"/>
        </w:rPr>
        <w:t xml:space="preserve"> </w:t>
      </w:r>
      <w:proofErr w:type="spellStart"/>
      <w:r w:rsidR="00AE5DCD">
        <w:rPr>
          <w:rStyle w:val="Bold"/>
          <w:b w:val="0"/>
          <w:sz w:val="20"/>
          <w:szCs w:val="20"/>
        </w:rPr>
        <w:t>вдольтрассовой</w:t>
      </w:r>
      <w:proofErr w:type="spellEnd"/>
      <w:r w:rsidR="00AE5DCD">
        <w:rPr>
          <w:rStyle w:val="Bold"/>
          <w:b w:val="0"/>
          <w:sz w:val="20"/>
          <w:szCs w:val="20"/>
        </w:rPr>
        <w:t xml:space="preserve"> </w:t>
      </w:r>
      <w:proofErr w:type="gramStart"/>
      <w:r w:rsidR="00AE5DCD">
        <w:rPr>
          <w:rStyle w:val="Bold"/>
          <w:b w:val="0"/>
          <w:sz w:val="20"/>
          <w:szCs w:val="20"/>
        </w:rPr>
        <w:t>ВЛ</w:t>
      </w:r>
      <w:proofErr w:type="gramEnd"/>
      <w:r w:rsidRPr="00D72837">
        <w:rPr>
          <w:rStyle w:val="Bold"/>
          <w:b w:val="0"/>
          <w:sz w:val="20"/>
          <w:szCs w:val="20"/>
        </w:rPr>
        <w:t>)</w:t>
      </w:r>
    </w:p>
    <w:p w14:paraId="6BA4373F" w14:textId="77777777" w:rsidR="00433F3A" w:rsidRDefault="006B0906" w:rsidP="00830D3E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83DE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 w:rsidR="00433F3A" w:rsidRPr="00433F3A">
        <w:t xml:space="preserve"> </w:t>
      </w:r>
      <w:r w:rsidR="00433F3A">
        <w:t>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D72837" w14:paraId="2D18CEEB" w14:textId="77777777" w:rsidTr="0043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E8505E" w14:textId="77777777" w:rsidR="00064B6C" w:rsidRDefault="00064B6C" w:rsidP="00064B6C">
            <w:pPr>
              <w:pStyle w:val="usual"/>
              <w:jc w:val="right"/>
            </w:pPr>
            <w:r>
              <w:t>Место установки</w:t>
            </w:r>
            <w:r w:rsidRPr="00324F01">
              <w:t xml:space="preserve"> </w:t>
            </w:r>
            <w:r>
              <w:t>терминала</w:t>
            </w:r>
          </w:p>
          <w:p w14:paraId="0C5FEFF5" w14:textId="77777777" w:rsidR="00D72837" w:rsidRPr="00586B14" w:rsidRDefault="00064B6C" w:rsidP="00064B6C">
            <w:pPr>
              <w:pStyle w:val="usual"/>
              <w:jc w:val="right"/>
            </w:pPr>
            <w:r>
              <w:rPr>
                <w:sz w:val="16"/>
                <w:szCs w:val="16"/>
              </w:rPr>
              <w:t>(Объект, организация)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7853A42" w14:textId="77777777" w:rsidR="00D72837" w:rsidRPr="00D72837" w:rsidRDefault="001114F6" w:rsidP="001E1F08">
                <w:pPr>
                  <w:pStyle w:val="usual"/>
                  <w:rPr>
                    <w:b w:val="0"/>
                  </w:rPr>
                </w:pPr>
                <w:r w:rsidRPr="00586B14"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D72837" w14:paraId="07B3D041" w14:textId="77777777" w:rsidTr="00064B6C">
        <w:trPr>
          <w:trHeight w:val="353"/>
        </w:trPr>
        <w:tc>
          <w:tcPr>
            <w:tcW w:w="5047" w:type="dxa"/>
          </w:tcPr>
          <w:p w14:paraId="2BC6D82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5F0E4A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AB521CD" w14:textId="77777777" w:rsidTr="00064B6C">
        <w:trPr>
          <w:trHeight w:val="359"/>
        </w:trPr>
        <w:tc>
          <w:tcPr>
            <w:tcW w:w="5047" w:type="dxa"/>
          </w:tcPr>
          <w:p w14:paraId="1848F6E7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34B29E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140D5006" w14:textId="77777777" w:rsidTr="00433F3A">
        <w:tc>
          <w:tcPr>
            <w:tcW w:w="5047" w:type="dxa"/>
          </w:tcPr>
          <w:p w14:paraId="11DE9D7A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244C094B" w14:textId="77777777" w:rsidR="00D72837" w:rsidRPr="00D72837" w:rsidRDefault="00D72837" w:rsidP="001E1F08">
            <w:pPr>
              <w:pStyle w:val="usual101"/>
              <w:jc w:val="center"/>
            </w:pPr>
            <w:r w:rsidRPr="00D72837">
              <w:rPr>
                <w:sz w:val="14"/>
              </w:rPr>
              <w:t>(</w:t>
            </w:r>
            <w:proofErr w:type="spellStart"/>
            <w:r w:rsidRPr="00D72837">
              <w:rPr>
                <w:sz w:val="14"/>
              </w:rPr>
              <w:t>кВ</w:t>
            </w:r>
            <w:proofErr w:type="spellEnd"/>
            <w:r w:rsidRPr="00D72837">
              <w:rPr>
                <w:sz w:val="14"/>
              </w:rPr>
              <w:t>)</w:t>
            </w:r>
          </w:p>
        </w:tc>
      </w:tr>
      <w:tr w:rsidR="00D72837" w14:paraId="0584C763" w14:textId="77777777" w:rsidTr="00433F3A">
        <w:tc>
          <w:tcPr>
            <w:tcW w:w="5047" w:type="dxa"/>
          </w:tcPr>
          <w:p w14:paraId="5DC3BE7C" w14:textId="77777777" w:rsidR="00D72837" w:rsidRPr="00586B14" w:rsidRDefault="00D72837" w:rsidP="001E1F08">
            <w:pPr>
              <w:pStyle w:val="usual"/>
              <w:jc w:val="right"/>
              <w:rPr>
                <w:b/>
              </w:rPr>
            </w:pPr>
            <w:r w:rsidRPr="00586B14"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14:paraId="396F7FC0" w14:textId="77777777" w:rsidR="00D72837" w:rsidRPr="00D72837" w:rsidRDefault="001114F6" w:rsidP="001E1F08">
                <w:pPr>
                  <w:pStyle w:val="usual"/>
                </w:pPr>
                <w:r w:rsidRPr="0035267F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D72837" w14:paraId="73540D86" w14:textId="77777777" w:rsidTr="00433F3A">
        <w:tc>
          <w:tcPr>
            <w:tcW w:w="5047" w:type="dxa"/>
          </w:tcPr>
          <w:p w14:paraId="51E1E440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14:paraId="61FE496F" w14:textId="77777777" w:rsidR="00D72837" w:rsidRPr="00D72837" w:rsidRDefault="00D72837" w:rsidP="001E1F08">
            <w:pPr>
              <w:pStyle w:val="usual101"/>
              <w:jc w:val="center"/>
              <w:rPr>
                <w:sz w:val="14"/>
              </w:rPr>
            </w:pPr>
            <w:r w:rsidRPr="00D72837"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14:paraId="7A97C496" w14:textId="77777777" w:rsidR="00D8121C" w:rsidRDefault="00D8121C" w:rsidP="00D8121C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ayout w:type="fixed"/>
        <w:tblLook w:val="04A0" w:firstRow="1" w:lastRow="0" w:firstColumn="1" w:lastColumn="0" w:noHBand="0" w:noVBand="1"/>
      </w:tblPr>
      <w:tblGrid>
        <w:gridCol w:w="4763"/>
        <w:gridCol w:w="825"/>
        <w:gridCol w:w="634"/>
        <w:gridCol w:w="951"/>
        <w:gridCol w:w="426"/>
        <w:gridCol w:w="2492"/>
      </w:tblGrid>
      <w:tr w:rsidR="00D8121C" w14:paraId="729541A1" w14:textId="77777777" w:rsidTr="00F82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vMerge w:val="restart"/>
            <w:hideMark/>
          </w:tcPr>
          <w:p w14:paraId="2B5DB8E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14:paraId="458AA2D3" w14:textId="77777777" w:rsidR="00D8121C" w:rsidRDefault="00D8121C" w:rsidP="00D8121C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D8121C" w14:paraId="3A16796F" w14:textId="77777777" w:rsidTr="00F822A6">
        <w:trPr>
          <w:trHeight w:val="32"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BA8B" w14:textId="77777777" w:rsidR="00D8121C" w:rsidRDefault="00D8121C" w:rsidP="00D81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67B" w14:textId="77777777" w:rsidR="00D8121C" w:rsidRDefault="00D8121C" w:rsidP="00F822A6">
            <w:pPr>
              <w:pStyle w:val="usual101"/>
              <w:ind w:left="-85" w:right="-8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4AA4F" w14:textId="77777777" w:rsidR="00D8121C" w:rsidRDefault="00D8121C" w:rsidP="00D8121C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 w:rsidRPr="005B0351"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5A00E9" w14:paraId="561A4E33" w14:textId="77777777" w:rsidTr="005A00E9">
        <w:trPr>
          <w:trHeight w:val="273"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1AF4" w14:textId="2C8F435B" w:rsidR="005A00E9" w:rsidRDefault="005A00E9" w:rsidP="00AE5DCD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217 0</w:t>
            </w:r>
            <w:r w:rsidR="00AE5DCD">
              <w:rPr>
                <w:rFonts w:cs="Arial"/>
                <w:sz w:val="20"/>
                <w:szCs w:val="20"/>
              </w:rPr>
              <w:t>324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CCABD4E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CD6229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B6615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3C80D64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6A666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 xml:space="preserve">УХЛ3.1 </w:t>
            </w:r>
            <w:r w:rsidRPr="00812E58">
              <w:rPr>
                <w:rFonts w:cs="Arial"/>
                <w:sz w:val="20"/>
                <w:szCs w:val="20"/>
              </w:rPr>
              <w:br/>
            </w:r>
            <w:r w:rsidRPr="00812E58">
              <w:rPr>
                <w:rFonts w:cs="Arial"/>
                <w:sz w:val="16"/>
                <w:szCs w:val="16"/>
              </w:rPr>
              <w:t>(типовое исполнение)</w:t>
            </w:r>
          </w:p>
        </w:tc>
      </w:tr>
      <w:tr w:rsidR="005A00E9" w14:paraId="225D5E11" w14:textId="77777777" w:rsidTr="005A00E9">
        <w:trPr>
          <w:trHeight w:val="526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A30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99118D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1A353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39719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1185BF1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C1FCA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УХЛ3.1</w:t>
            </w:r>
          </w:p>
          <w:p w14:paraId="70AC704E" w14:textId="77777777" w:rsidR="005A00E9" w:rsidRPr="00812E58" w:rsidRDefault="005A00E9" w:rsidP="0040531A">
            <w:pPr>
              <w:pStyle w:val="usual"/>
              <w:jc w:val="left"/>
              <w:rPr>
                <w:rFonts w:cs="Arial"/>
                <w:sz w:val="16"/>
                <w:szCs w:val="16"/>
              </w:rPr>
            </w:pPr>
            <w:r w:rsidRPr="00812E58">
              <w:rPr>
                <w:rFonts w:cs="Arial"/>
                <w:sz w:val="16"/>
                <w:szCs w:val="16"/>
              </w:rPr>
              <w:t>(до минус 40°С, без дисплея)</w:t>
            </w:r>
          </w:p>
        </w:tc>
      </w:tr>
      <w:tr w:rsidR="005A00E9" w14:paraId="3D6715D6" w14:textId="77777777" w:rsidTr="005A00E9">
        <w:trPr>
          <w:trHeight w:val="358"/>
        </w:trPr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B9F" w14:textId="77777777" w:rsidR="005A00E9" w:rsidRDefault="005A00E9" w:rsidP="00D8121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9560B8F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63AA7" w14:textId="77777777" w:rsidR="005A00E9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4DA01" w14:textId="77777777" w:rsidR="005A00E9" w:rsidRDefault="005A00E9" w:rsidP="00D8121C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42C4130" w14:textId="77777777" w:rsidR="005A00E9" w:rsidRDefault="005A00E9" w:rsidP="00D8121C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DACB3" w14:textId="77777777" w:rsidR="005A00E9" w:rsidRPr="00812E58" w:rsidRDefault="005A00E9" w:rsidP="00D8121C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</w:rPr>
              <w:t>О4</w:t>
            </w:r>
          </w:p>
        </w:tc>
      </w:tr>
      <w:tr w:rsidR="00D8121C" w14:paraId="7260E46E" w14:textId="77777777" w:rsidTr="00F822A6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F2C" w14:textId="77777777" w:rsidR="00D8121C" w:rsidRPr="00812E58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 w:rsidRPr="00812E58">
              <w:object w:dxaOrig="2036" w:dyaOrig="170" w14:anchorId="2E384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4.6pt" o:ole="">
                  <v:imagedata r:id="rId9" o:title=""/>
                </v:shape>
                <o:OLEObject Type="Embed" ProgID="Visio.Drawing.11" ShapeID="_x0000_i1025" DrawAspect="Content" ObjectID="_1681036207" r:id="rId10"/>
              </w:object>
            </w:r>
          </w:p>
          <w:p w14:paraId="1EC478F4" w14:textId="77777777" w:rsidR="00D8121C" w:rsidRPr="00812E58" w:rsidRDefault="00D8121C" w:rsidP="00F822A6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 w:rsidRPr="00812E58"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</w:p>
        </w:tc>
      </w:tr>
    </w:tbl>
    <w:p w14:paraId="0A284E38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474D705E" w14:textId="77777777" w:rsidR="00064B6C" w:rsidRDefault="00324F01" w:rsidP="00064B6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</w:p>
    <w:p w14:paraId="00DC9E91" w14:textId="77777777" w:rsidR="00064B6C" w:rsidRDefault="00064B6C" w:rsidP="00064B6C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 w:rsidR="00064B6C" w:rsidRPr="00B354E0" w14:paraId="04B5179A" w14:textId="77777777" w:rsidTr="00F822A6">
        <w:tc>
          <w:tcPr>
            <w:tcW w:w="6629" w:type="dxa"/>
            <w:gridSpan w:val="3"/>
          </w:tcPr>
          <w:p w14:paraId="2ABBE10A" w14:textId="77777777" w:rsidR="00064B6C" w:rsidRPr="00B354E0" w:rsidRDefault="00064B6C" w:rsidP="00BE423D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354E0"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064B6C" w:rsidRPr="00B354E0" w14:paraId="55850C2E" w14:textId="77777777" w:rsidTr="00F822A6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32571B31" w14:textId="77777777" w:rsidR="00064B6C" w:rsidRDefault="00064B6C" w:rsidP="00BE423D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BAF763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B354E0">
              <w:rPr>
                <w:rFonts w:cs="Arial"/>
                <w:szCs w:val="20"/>
                <w:lang w:val="en-US"/>
              </w:rPr>
              <w:t>IP</w:t>
            </w:r>
            <w:r w:rsidRPr="00B354E0">
              <w:rPr>
                <w:rFonts w:cs="Arial"/>
                <w:szCs w:val="20"/>
              </w:rPr>
              <w:t>4</w:t>
            </w:r>
            <w:r w:rsidRPr="00354B50"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69B16538" w14:textId="77777777" w:rsidR="00064B6C" w:rsidRPr="00B354E0" w:rsidRDefault="00064B6C" w:rsidP="00BE423D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 w:rsidRPr="00354B50">
              <w:rPr>
                <w:rFonts w:cs="Arial"/>
                <w:szCs w:val="20"/>
              </w:rPr>
              <w:t>(</w:t>
            </w:r>
            <w:r w:rsidRPr="00B354E0">
              <w:rPr>
                <w:rFonts w:cs="Arial"/>
                <w:szCs w:val="20"/>
              </w:rPr>
              <w:t>типовое)</w:t>
            </w:r>
          </w:p>
        </w:tc>
      </w:tr>
      <w:tr w:rsidR="00064B6C" w:rsidRPr="00F822A6" w14:paraId="589D10DE" w14:textId="77777777" w:rsidTr="00F822A6"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6C311DB2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4D1F77" w14:textId="77777777" w:rsidR="00064B6C" w:rsidRPr="00F822A6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IP5</w:t>
            </w:r>
            <w:r w:rsidR="00F822A6" w:rsidRPr="00F822A6">
              <w:rPr>
                <w:rFonts w:cs="Arial"/>
                <w:szCs w:val="20"/>
              </w:rPr>
              <w:t>2</w:t>
            </w:r>
            <w:r w:rsidRPr="00F822A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30BCDDFD" w14:textId="77777777" w:rsidR="00064B6C" w:rsidRPr="00F822A6" w:rsidRDefault="00064B6C" w:rsidP="00BE423D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по лицевой панели</w:t>
            </w:r>
          </w:p>
        </w:tc>
      </w:tr>
      <w:tr w:rsidR="00064B6C" w:rsidRPr="00F822A6" w14:paraId="0D3B3CBF" w14:textId="77777777" w:rsidTr="00F822A6"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1C9D0C50" w14:textId="77777777" w:rsidR="00064B6C" w:rsidRDefault="00F822A6" w:rsidP="00F822A6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 w:rsidRPr="00F822A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EE0F9C" w14:textId="77777777" w:rsidR="00064B6C" w:rsidRPr="00B354E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F822A6">
              <w:rPr>
                <w:rFonts w:cs="Arial"/>
                <w:szCs w:val="20"/>
              </w:rPr>
              <w:t>IP</w:t>
            </w:r>
            <w:r w:rsidRPr="00B354E0"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14:paraId="7AD9B680" w14:textId="77777777" w:rsidR="00064B6C" w:rsidRPr="00354B50" w:rsidRDefault="00064B6C" w:rsidP="00F822A6">
            <w:pPr>
              <w:pStyle w:val="usual101"/>
              <w:ind w:firstLine="0"/>
              <w:rPr>
                <w:rFonts w:cs="Arial"/>
                <w:szCs w:val="20"/>
              </w:rPr>
            </w:pPr>
            <w:r w:rsidRPr="00812E58">
              <w:rPr>
                <w:rFonts w:cs="Arial"/>
                <w:szCs w:val="20"/>
              </w:rPr>
              <w:t>терминала в целом при использовании дополнительного защитного каркаса</w:t>
            </w:r>
            <w:r w:rsidR="00F822A6" w:rsidRPr="00812E58">
              <w:rPr>
                <w:rFonts w:cs="Arial"/>
                <w:szCs w:val="20"/>
              </w:rPr>
              <w:t>; кроме входных и выходных зажимов для подключения проводников</w:t>
            </w:r>
          </w:p>
        </w:tc>
      </w:tr>
    </w:tbl>
    <w:p w14:paraId="2659B586" w14:textId="77777777" w:rsidR="00064B6C" w:rsidRDefault="00064B6C" w:rsidP="00064B6C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14:paraId="5A959C90" w14:textId="7777777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 w:rsidRPr="005E2264"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678"/>
      </w:tblGrid>
      <w:tr w:rsidR="00D8121C" w:rsidRPr="00BB284C" w14:paraId="306D4DE6" w14:textId="77777777" w:rsidTr="00265BA1">
        <w:trPr>
          <w:trHeight w:val="249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38A413B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14:paraId="0994E6F7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D8121C" w:rsidRPr="00BB284C" w14:paraId="5A6698A4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6C5244EC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B2AFFCE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3A387B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 w:rsidRPr="00A21FE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553C" w14:textId="77777777" w:rsidR="00D8121C" w:rsidRPr="00A21FE8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A21FE8"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D8121C" w:rsidRPr="00BB284C" w14:paraId="62136636" w14:textId="77777777" w:rsidTr="00265BA1">
        <w:tc>
          <w:tcPr>
            <w:tcW w:w="2224" w:type="dxa"/>
            <w:shd w:val="clear" w:color="auto" w:fill="auto"/>
            <w:vAlign w:val="center"/>
          </w:tcPr>
          <w:p w14:paraId="2CFAAE1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7F63C8B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24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7D683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 w:rsidR="00D8121C" w:rsidRPr="00E963EC" w14:paraId="2370B2F6" w14:textId="77777777" w:rsidTr="00265BA1">
        <w:tc>
          <w:tcPr>
            <w:tcW w:w="2224" w:type="dxa"/>
            <w:vMerge w:val="restart"/>
            <w:shd w:val="clear" w:color="auto" w:fill="auto"/>
            <w:vAlign w:val="center"/>
          </w:tcPr>
          <w:p w14:paraId="1D44FEDC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F1FE35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B2319D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14:paraId="3F261F5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8D152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84C"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 w:rsidRPr="00BB284C"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783C79AB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358E59A4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11ACFD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263989" w14:textId="77777777" w:rsidR="00D8121C" w:rsidRPr="00E963E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6B79E527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05B3" w14:textId="77777777" w:rsidR="00D8121C" w:rsidRPr="00E963E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273E1C"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 w:rsidRPr="00273E1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BB284C" w14:paraId="7D0D5903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43148690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7B1C75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FF555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4791A10" w14:textId="77777777" w:rsidR="00D8121C" w:rsidRDefault="00D8121C" w:rsidP="00D8121C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E9812D" w14:textId="77777777" w:rsidR="00D8121C" w:rsidRPr="00BB284C" w:rsidRDefault="00D8121C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B284C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8121C" w:rsidRPr="00E963EC" w14:paraId="3A11EE99" w14:textId="77777777" w:rsidTr="00265BA1">
        <w:tc>
          <w:tcPr>
            <w:tcW w:w="2224" w:type="dxa"/>
            <w:vMerge/>
            <w:shd w:val="clear" w:color="auto" w:fill="auto"/>
            <w:vAlign w:val="center"/>
          </w:tcPr>
          <w:p w14:paraId="041CB4BD" w14:textId="77777777" w:rsidR="00D8121C" w:rsidRPr="00BB284C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4E78D2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7DF90A" w14:textId="77777777" w:rsidR="00D8121C" w:rsidRPr="00BB284C" w:rsidRDefault="00D8121C" w:rsidP="00D8121C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C7CBEE" w14:textId="77777777" w:rsidR="00D8121C" w:rsidRPr="00BB284C" w:rsidRDefault="00D8121C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70E08" w14:textId="77777777" w:rsidR="00D8121C" w:rsidRPr="00E963EC" w:rsidRDefault="00D8121C" w:rsidP="00D8121C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 w:rsidRPr="00BB284C"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B678C2" w:rsidRPr="00654E6E" w14:paraId="704177FC" w14:textId="77777777" w:rsidTr="00265BA1">
        <w:trPr>
          <w:trHeight w:val="303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B3092" w14:textId="77777777" w:rsidR="00B678C2" w:rsidRPr="00A10E3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 w:rsidRPr="00BB284C"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3300D" w14:textId="77777777" w:rsidR="00B678C2" w:rsidRPr="00BB284C" w:rsidRDefault="00B678C2" w:rsidP="00D8121C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 w:rsidRPr="00620E94"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3700677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D7227C" w14:textId="77777777" w:rsidR="00B678C2" w:rsidRPr="00BB284C" w:rsidRDefault="00B678C2" w:rsidP="00D8121C"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7252DEFD" w14:textId="77777777" w:rsidR="00B678C2" w:rsidRPr="00654E6E" w:rsidRDefault="00B678C2" w:rsidP="00D8121C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 w:rsidR="00D8121C" w:rsidRPr="002464AD" w14:paraId="2C3F1CA3" w14:textId="77777777" w:rsidTr="00265BA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E3ED" w14:textId="77777777" w:rsidR="00D8121C" w:rsidRPr="00812E58" w:rsidRDefault="00D8121C" w:rsidP="00D8121C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812E58">
              <w:object w:dxaOrig="2036" w:dyaOrig="170" w14:anchorId="3B0EB2D0">
                <v:shape id="_x0000_i1026" type="#_x0000_t75" style="width:98.5pt;height:2.9pt" o:ole="">
                  <v:imagedata r:id="rId9" o:title=""/>
                </v:shape>
                <o:OLEObject Type="Embed" ProgID="Visio.Drawing.11" ShapeID="_x0000_i1026" DrawAspect="Content" ObjectID="_1681036208" r:id="rId11"/>
              </w:object>
            </w:r>
          </w:p>
          <w:p w14:paraId="42C8CBCC" w14:textId="77777777" w:rsidR="00D8121C" w:rsidRPr="00202348" w:rsidRDefault="00D8121C" w:rsidP="00F822A6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 w:rsidRPr="00812E58">
              <w:rPr>
                <w:sz w:val="14"/>
              </w:rPr>
              <w:t xml:space="preserve">* </w:t>
            </w:r>
            <w:r w:rsidRPr="00812E58"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 w:rsidRPr="00812E58">
              <w:rPr>
                <w:sz w:val="14"/>
                <w:szCs w:val="14"/>
              </w:rPr>
              <w:t>релейщика</w:t>
            </w:r>
            <w:proofErr w:type="spellEnd"/>
            <w:r w:rsidRPr="00812E58">
              <w:rPr>
                <w:sz w:val="14"/>
                <w:szCs w:val="14"/>
              </w:rPr>
              <w:t>, не более одной выбранной позиции</w:t>
            </w:r>
          </w:p>
        </w:tc>
      </w:tr>
    </w:tbl>
    <w:p w14:paraId="0C3A76A7" w14:textId="77777777" w:rsidR="00F822A6" w:rsidRDefault="00F822A6" w:rsidP="00F822A6">
      <w:pPr>
        <w:pStyle w:val="usual"/>
      </w:pPr>
    </w:p>
    <w:p w14:paraId="39E6AB8D" w14:textId="77777777" w:rsidR="003A387B" w:rsidRDefault="003A38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35A0CD" w14:textId="265BFF3E" w:rsidR="00BD7B71" w:rsidRPr="0016391B" w:rsidRDefault="00BD7B71" w:rsidP="00707E73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 w:rsidRPr="0016391B">
        <w:rPr>
          <w:sz w:val="20"/>
          <w:szCs w:val="20"/>
        </w:rPr>
        <w:lastRenderedPageBreak/>
        <w:t xml:space="preserve">Характеристики </w:t>
      </w:r>
      <w:r w:rsidR="008A0624" w:rsidRPr="0016391B">
        <w:rPr>
          <w:sz w:val="20"/>
          <w:szCs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D2552F" w:rsidRPr="00D126C7" w14:paraId="777D10E5" w14:textId="77777777" w:rsidTr="00D8121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8549" w14:textId="77777777" w:rsidR="00D2552F" w:rsidRPr="00BD7B71" w:rsidRDefault="00D2552F" w:rsidP="00BD7B71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676" w14:textId="77777777" w:rsidR="00D2552F" w:rsidRPr="00D2552F" w:rsidRDefault="00D2552F" w:rsidP="00BD7B7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D2552F" w:rsidRPr="00935DA5" w14:paraId="76277238" w14:textId="77777777" w:rsidTr="00ED0ED5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E127C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sdt>
          <w:sdtPr>
            <w:rPr>
              <w:rFonts w:cs="Arial"/>
              <w:sz w:val="20"/>
              <w:szCs w:val="20"/>
            </w:rPr>
            <w:id w:val="-20769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17EB1A" w14:textId="77777777" w:rsidR="00D2552F" w:rsidRPr="00BD7B71" w:rsidRDefault="00927DA5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305E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 А</w:t>
            </w:r>
          </w:p>
        </w:tc>
      </w:tr>
      <w:tr w:rsidR="00D2552F" w:rsidRPr="00935DA5" w14:paraId="7067A9FE" w14:textId="77777777" w:rsidTr="00ED0ED5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5CAB9" w14:textId="77777777" w:rsidR="00D2552F" w:rsidRPr="00BD7B71" w:rsidRDefault="00D2552F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6773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4F0921" w14:textId="77777777" w:rsidR="00D2552F" w:rsidRPr="00BD7B71" w:rsidRDefault="00AA7C7D" w:rsidP="00BD7B71">
                <w:pPr>
                  <w:spacing w:line="240" w:lineRule="auto"/>
                  <w:ind w:firstLine="142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C5F" w14:textId="77777777" w:rsidR="00D2552F" w:rsidRPr="00BD7B71" w:rsidRDefault="00D2552F" w:rsidP="00D2552F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 w:rsidR="00C47E53" w:rsidRPr="00233F7D" w14:paraId="2397DFF7" w14:textId="77777777" w:rsidTr="00ED0ED5"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15B2D" w14:textId="77777777" w:rsidR="00C47E53" w:rsidRPr="00BD7B71" w:rsidRDefault="00C47E53" w:rsidP="00D8121C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аналогового входа для ТТНП</w:t>
            </w:r>
          </w:p>
        </w:tc>
        <w:sdt>
          <w:sdtPr>
            <w:rPr>
              <w:rFonts w:cs="Arial"/>
              <w:sz w:val="20"/>
              <w:szCs w:val="20"/>
            </w:rPr>
            <w:id w:val="-123000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D43A862" w14:textId="77777777" w:rsidR="00C47E53" w:rsidRPr="00BD7B71" w:rsidRDefault="00AA7C7D" w:rsidP="00CD0DD3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FAC0A" w14:textId="77777777" w:rsidR="00C47E53" w:rsidRPr="00BD7B71" w:rsidRDefault="00C47E53" w:rsidP="003B6B4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 xml:space="preserve">0,2 А </w:t>
            </w:r>
            <w:r w:rsidR="00D96F5B" w:rsidRPr="00BD7B71">
              <w:rPr>
                <w:rFonts w:cs="Arial"/>
                <w:sz w:val="20"/>
                <w:szCs w:val="20"/>
              </w:rPr>
              <w:t>(типовой)</w:t>
            </w:r>
            <w:r w:rsidR="00D96F5B">
              <w:rPr>
                <w:rFonts w:cs="Arial"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Pr="00741EEA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измерения</w:t>
            </w:r>
            <w:r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>
              <w:rPr>
                <w:rFonts w:cs="Arial"/>
                <w:i/>
                <w:sz w:val="20"/>
                <w:szCs w:val="20"/>
              </w:rPr>
              <w:t xml:space="preserve">от </w:t>
            </w:r>
            <w:r w:rsidRPr="00BD7B71">
              <w:rPr>
                <w:rFonts w:cs="Arial"/>
                <w:i/>
                <w:sz w:val="20"/>
                <w:szCs w:val="20"/>
              </w:rPr>
              <w:t>0,001</w:t>
            </w:r>
            <w:r w:rsidR="003B6B48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до </w:t>
            </w:r>
            <w:r w:rsidRPr="00BD7B71">
              <w:rPr>
                <w:rFonts w:cs="Arial"/>
                <w:i/>
                <w:sz w:val="20"/>
                <w:szCs w:val="20"/>
              </w:rPr>
              <w:t>0,5</w:t>
            </w:r>
            <w:r w:rsidR="00133CF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C47E53" w:rsidRPr="00BE5D86" w14:paraId="29C30D25" w14:textId="77777777" w:rsidTr="00ED0ED5">
        <w:trPr>
          <w:trHeight w:val="23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7C287" w14:textId="77777777" w:rsidR="00C47E53" w:rsidRPr="00BD7B71" w:rsidRDefault="00C47E53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68705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6E6692" w14:textId="77777777" w:rsidR="00C47E53" w:rsidRPr="00BD7B71" w:rsidRDefault="00AA7C7D" w:rsidP="00CD0DD3">
                <w:pPr>
                  <w:spacing w:line="240" w:lineRule="auto"/>
                  <w:ind w:firstLine="142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1CB5B" w14:textId="77777777" w:rsidR="00C47E53" w:rsidRPr="00BD7B71" w:rsidRDefault="00707E73" w:rsidP="003B6B48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 А</w:t>
            </w:r>
            <w:r w:rsidR="00C47E53" w:rsidRPr="00BD7B71">
              <w:rPr>
                <w:rFonts w:cs="Arial"/>
                <w:sz w:val="20"/>
                <w:szCs w:val="20"/>
              </w:rPr>
              <w:t xml:space="preserve">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диапазон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 измерения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 xml:space="preserve">: 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от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0,003</w:t>
            </w:r>
            <w:r w:rsidR="003B6B4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47E53">
              <w:rPr>
                <w:rFonts w:cs="Arial"/>
                <w:i/>
                <w:sz w:val="20"/>
                <w:szCs w:val="20"/>
              </w:rPr>
              <w:t xml:space="preserve">до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1,6</w:t>
            </w:r>
            <w:r w:rsidR="00133CF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47E53" w:rsidRPr="00BD7B71">
              <w:rPr>
                <w:rFonts w:cs="Arial"/>
                <w:i/>
                <w:sz w:val="20"/>
                <w:szCs w:val="20"/>
              </w:rPr>
              <w:t>А</w:t>
            </w:r>
          </w:p>
        </w:tc>
      </w:tr>
      <w:tr w:rsidR="00BD7B71" w:rsidRPr="009660AB" w14:paraId="4A579891" w14:textId="77777777" w:rsidTr="00D8121C"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08ED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6B0" w14:textId="77777777" w:rsidR="00BD7B71" w:rsidRPr="00BD7B71" w:rsidRDefault="00BD7B71" w:rsidP="004F2E71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100 В</w:t>
            </w:r>
            <w:r w:rsidRPr="004F2E71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</w:tbl>
    <w:p w14:paraId="78FD5531" w14:textId="77777777" w:rsidR="00812E58" w:rsidRDefault="00812E58" w:rsidP="00BD7B71">
      <w:pPr>
        <w:spacing w:line="240" w:lineRule="auto"/>
        <w:ind w:left="-142" w:right="-108" w:firstLine="142"/>
        <w:jc w:val="center"/>
        <w:rPr>
          <w:rFonts w:cs="Arial"/>
          <w:sz w:val="20"/>
          <w:szCs w:val="20"/>
        </w:rPr>
        <w:sectPr w:rsidR="00812E58" w:rsidSect="00D229D0"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567" w:right="567" w:bottom="567" w:left="1418" w:header="454" w:footer="454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D7B71" w:rsidRPr="00E55FA0" w14:paraId="572A36C6" w14:textId="77777777" w:rsidTr="00AE5DCD">
        <w:trPr>
          <w:trHeight w:val="2180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4C938" w14:textId="56864B23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lastRenderedPageBreak/>
              <w:t>Функции защит</w:t>
            </w:r>
          </w:p>
          <w:p w14:paraId="0A283B52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B0D6" w14:textId="34E31CA6" w:rsidR="005A00E9" w:rsidRDefault="00162517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Токовая отсечка</w:t>
            </w:r>
            <w:r w:rsidR="005A00E9">
              <w:rPr>
                <w:rFonts w:cs="Arial"/>
                <w:b/>
                <w:sz w:val="20"/>
                <w:szCs w:val="20"/>
              </w:rPr>
              <w:t>.</w:t>
            </w:r>
          </w:p>
          <w:p w14:paraId="4A5BA9C4" w14:textId="398C956D" w:rsidR="00AE5DCD" w:rsidRDefault="00AE5DCD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Максимальная токовая защита.</w:t>
            </w:r>
          </w:p>
          <w:p w14:paraId="614D4C8A" w14:textId="6D7E3115" w:rsidR="00AE5DCD" w:rsidRDefault="00AE5DCD" w:rsidP="00C6100C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Пуск по напряжению.</w:t>
            </w:r>
          </w:p>
          <w:p w14:paraId="4BA2BB53" w14:textId="77777777" w:rsidR="001007D0" w:rsidRPr="005A00E9" w:rsidRDefault="001007D0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ТТ.</w:t>
            </w:r>
          </w:p>
          <w:p w14:paraId="3CF93A57" w14:textId="77777777" w:rsidR="00B41B94" w:rsidRDefault="00B41B94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 w14:paraId="6A7ECF7D" w14:textId="77777777" w:rsidR="005A00E9" w:rsidRDefault="005A00E9" w:rsidP="005A00E9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Защита</w:t>
            </w:r>
            <w:bookmarkStart w:id="0" w:name="_GoBack"/>
            <w:bookmarkEnd w:id="0"/>
            <w:r w:rsidRPr="005A00E9">
              <w:rPr>
                <w:rFonts w:cs="Arial"/>
                <w:b/>
                <w:sz w:val="20"/>
                <w:szCs w:val="20"/>
              </w:rPr>
              <w:t xml:space="preserve"> от однофазных замыканий на землю</w:t>
            </w:r>
            <w:r w:rsidRPr="005A00E9">
              <w:rPr>
                <w:rFonts w:cs="Arial"/>
                <w:sz w:val="20"/>
                <w:szCs w:val="20"/>
              </w:rPr>
              <w:t>.</w:t>
            </w:r>
          </w:p>
          <w:p w14:paraId="07CEDB22" w14:textId="25B95E20" w:rsidR="00162517" w:rsidRDefault="00162517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Блокировка защиты шин.</w:t>
            </w:r>
          </w:p>
          <w:p w14:paraId="58C82F18" w14:textId="05681778" w:rsidR="005A00E9" w:rsidRDefault="005A00E9" w:rsidP="00B41B94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5A00E9">
              <w:rPr>
                <w:rFonts w:cs="Arial"/>
                <w:b/>
                <w:sz w:val="20"/>
                <w:szCs w:val="20"/>
              </w:rPr>
              <w:t>Устройство резервирования отказа выключателя</w:t>
            </w:r>
            <w:r>
              <w:rPr>
                <w:rFonts w:cs="Arial"/>
                <w:b/>
                <w:sz w:val="20"/>
                <w:szCs w:val="20"/>
              </w:rPr>
              <w:t xml:space="preserve"> с контролем тока</w:t>
            </w:r>
            <w:r w:rsidRPr="005A00E9">
              <w:rPr>
                <w:rFonts w:cs="Arial"/>
                <w:b/>
                <w:sz w:val="20"/>
                <w:szCs w:val="20"/>
              </w:rPr>
              <w:t>.</w:t>
            </w:r>
          </w:p>
          <w:p w14:paraId="443F9B00" w14:textId="38007048" w:rsidR="00BD7B71" w:rsidRPr="00BD7B71" w:rsidRDefault="005944B2" w:rsidP="00AE5DCD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перегрузки.</w:t>
            </w:r>
          </w:p>
        </w:tc>
      </w:tr>
      <w:tr w:rsidR="00BD7B71" w:rsidRPr="00E55FA0" w14:paraId="3F6AA1DC" w14:textId="77777777" w:rsidTr="00D8121C"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439BA" w14:textId="34D269F4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52CD" w14:textId="4FD53161" w:rsidR="00AE5DCD" w:rsidRDefault="00AE5DCD" w:rsidP="0016251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Автоматическое повторное включение.</w:t>
            </w:r>
          </w:p>
          <w:p w14:paraId="0AC7F38F" w14:textId="39D966F2" w:rsidR="00A67728" w:rsidRDefault="00A67728" w:rsidP="0016251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A67728">
              <w:rPr>
                <w:rFonts w:cs="Arial"/>
                <w:b/>
                <w:sz w:val="20"/>
                <w:szCs w:val="20"/>
              </w:rPr>
              <w:t>Частотное автоматическое повторное включение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1C8F4584" w14:textId="4089D050" w:rsidR="00620E84" w:rsidRPr="00162517" w:rsidRDefault="00BD7B71" w:rsidP="00162517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620E84">
              <w:rPr>
                <w:rFonts w:cs="Arial"/>
                <w:b/>
                <w:sz w:val="20"/>
                <w:szCs w:val="20"/>
              </w:rPr>
              <w:t>Автоматика управления выключателем</w:t>
            </w:r>
            <w:r w:rsidR="00D8121C" w:rsidRPr="00620E84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BD7B71" w:rsidRPr="00E55FA0" w14:paraId="4144B1E8" w14:textId="77777777" w:rsidTr="00D8121C"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044A4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Функции сигнализации</w:t>
            </w:r>
          </w:p>
          <w:p w14:paraId="68E651F8" w14:textId="77777777" w:rsidR="00BD7B71" w:rsidRPr="00BD7B71" w:rsidRDefault="00BD7B71" w:rsidP="00BD7B71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 w:rsidRPr="00BD7B71"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83D0" w14:textId="77777777" w:rsidR="00BD7B71" w:rsidRPr="00BD7B71" w:rsidRDefault="00BD7B71" w:rsidP="001007D0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 w:rsidRPr="00BD7B71">
              <w:rPr>
                <w:rFonts w:cs="Arial"/>
                <w:b/>
                <w:sz w:val="20"/>
                <w:szCs w:val="20"/>
              </w:rPr>
              <w:t>Учет механического и комм</w:t>
            </w:r>
            <w:r w:rsidR="00734446">
              <w:rPr>
                <w:rFonts w:cs="Arial"/>
                <w:b/>
                <w:sz w:val="20"/>
                <w:szCs w:val="20"/>
              </w:rPr>
              <w:t>утационного ресурса выключателя</w:t>
            </w:r>
          </w:p>
        </w:tc>
      </w:tr>
      <w:tr w:rsidR="009025EE" w14:paraId="2627ABCF" w14:textId="77777777" w:rsidTr="00D8121C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7FA" w14:textId="77777777" w:rsidR="009025EE" w:rsidRDefault="009025EE" w:rsidP="00D8121C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 w14:anchorId="08AF1563">
                <v:shape id="_x0000_i1027" type="#_x0000_t75" style="width:98.5pt;height:4.05pt" o:ole="">
                  <v:imagedata r:id="rId9" o:title=""/>
                </v:shape>
                <o:OLEObject Type="Embed" ProgID="Visio.Drawing.11" ShapeID="_x0000_i1027" DrawAspect="Content" ObjectID="_1681036209" r:id="rId15"/>
              </w:object>
            </w:r>
          </w:p>
          <w:p w14:paraId="10F51B5E" w14:textId="77777777" w:rsidR="009025EE" w:rsidRPr="005B0351" w:rsidRDefault="009025EE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5B0351"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2A5E8C7" w14:textId="77777777" w:rsidR="00812E58" w:rsidRDefault="00812E58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  <w:sectPr w:rsidR="00812E58" w:rsidSect="00D229D0">
          <w:type w:val="continuous"/>
          <w:pgSz w:w="11906" w:h="16838"/>
          <w:pgMar w:top="567" w:right="567" w:bottom="567" w:left="1418" w:header="454" w:footer="454" w:gutter="0"/>
          <w:cols w:space="708"/>
          <w:docGrid w:linePitch="360"/>
        </w:sectPr>
      </w:pPr>
    </w:p>
    <w:p w14:paraId="5AF6E2B0" w14:textId="3DA4B44E" w:rsidR="00BE423D" w:rsidRDefault="00BE423D" w:rsidP="00BE423D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Группы </w:t>
      </w:r>
      <w:proofErr w:type="spellStart"/>
      <w:r>
        <w:rPr>
          <w:sz w:val="20"/>
          <w:szCs w:val="20"/>
        </w:rPr>
        <w:t>уставок</w:t>
      </w:r>
      <w:proofErr w:type="spell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ED0ED5" w:rsidRPr="00D2552F" w14:paraId="39E7A7C9" w14:textId="77777777" w:rsidTr="001053FB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6682" w14:textId="77777777" w:rsidR="00ED0ED5" w:rsidRPr="00BD7B71" w:rsidRDefault="00ED0ED5" w:rsidP="005E7AE0">
            <w:pPr>
              <w:spacing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6AA3" w14:textId="77777777" w:rsidR="00ED0ED5" w:rsidRPr="00D2552F" w:rsidRDefault="00ED0ED5" w:rsidP="00ED0ED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1053FB" w:rsidRPr="00BD7B71" w14:paraId="32F5FED9" w14:textId="77777777" w:rsidTr="001053F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CA92F" w14:textId="77777777" w:rsidR="001053FB" w:rsidRPr="005E7AE0" w:rsidRDefault="001053FB" w:rsidP="005E7AE0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5E7AE0">
              <w:rPr>
                <w:rFonts w:cs="Arial"/>
                <w:sz w:val="20"/>
                <w:szCs w:val="20"/>
              </w:rPr>
              <w:t xml:space="preserve">Количество независимых групп </w:t>
            </w:r>
            <w:proofErr w:type="spellStart"/>
            <w:r w:rsidRPr="005E7AE0">
              <w:rPr>
                <w:rFonts w:cs="Arial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769" w14:textId="77777777" w:rsidR="001053FB" w:rsidRPr="00BD7B71" w:rsidRDefault="00A67728" w:rsidP="005E7AE0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alias w:val="Тип защищаемого объекта"/>
                <w:tag w:val="Тип защищаемого объекта"/>
                <w:id w:val="115421766"/>
                <w:showingPlcHdr/>
                <w:text/>
              </w:sdtPr>
              <w:sdtEndPr/>
              <w:sdtContent>
                <w:r w:rsidR="001053FB" w:rsidRPr="0035267F">
                  <w:rPr>
                    <w:rStyle w:val="af3"/>
                  </w:rPr>
                  <w:t>Место для ввода текста.</w:t>
                </w:r>
              </w:sdtContent>
            </w:sdt>
            <w:r w:rsidR="001053FB">
              <w:t xml:space="preserve"> (</w:t>
            </w:r>
            <w:r w:rsidR="001053FB">
              <w:rPr>
                <w:rFonts w:cs="Arial"/>
                <w:sz w:val="20"/>
                <w:szCs w:val="20"/>
              </w:rPr>
              <w:t>не более 8)</w:t>
            </w:r>
          </w:p>
        </w:tc>
      </w:tr>
      <w:tr w:rsidR="001053FB" w:rsidRPr="005B0351" w14:paraId="4B19C609" w14:textId="77777777" w:rsidTr="001053FB">
        <w:trPr>
          <w:trHeight w:val="293"/>
        </w:trPr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D4C" w14:textId="77777777" w:rsidR="001053FB" w:rsidRPr="00812E58" w:rsidRDefault="001053FB" w:rsidP="001053FB"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 w:rsidRPr="00812E58">
              <w:object w:dxaOrig="2036" w:dyaOrig="170" w14:anchorId="3FD42CD7">
                <v:shape id="_x0000_i1028" type="#_x0000_t75" style="width:98.5pt;height:4.05pt" o:ole="">
                  <v:imagedata r:id="rId9" o:title=""/>
                </v:shape>
                <o:OLEObject Type="Embed" ProgID="Visio.Drawing.11" ShapeID="_x0000_i1028" DrawAspect="Content" ObjectID="_1681036210" r:id="rId16"/>
              </w:object>
            </w:r>
          </w:p>
          <w:p w14:paraId="54BF5481" w14:textId="77777777" w:rsidR="001053FB" w:rsidRPr="005B0351" w:rsidRDefault="001053FB" w:rsidP="003A387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 </w:t>
            </w:r>
            <w:r w:rsidR="00697021" w:rsidRPr="00812E58">
              <w:rPr>
                <w:rFonts w:cs="Arial"/>
                <w:sz w:val="14"/>
                <w:szCs w:val="14"/>
              </w:rPr>
              <w:t xml:space="preserve">Если количество независимых групп </w:t>
            </w:r>
            <w:proofErr w:type="spellStart"/>
            <w:r w:rsidR="00697021" w:rsidRPr="00812E58">
              <w:rPr>
                <w:rFonts w:cs="Arial"/>
                <w:sz w:val="14"/>
                <w:szCs w:val="14"/>
              </w:rPr>
              <w:t>уставок</w:t>
            </w:r>
            <w:proofErr w:type="spellEnd"/>
            <w:r w:rsidR="00697021" w:rsidRPr="00812E58">
              <w:rPr>
                <w:rFonts w:cs="Arial"/>
                <w:sz w:val="14"/>
                <w:szCs w:val="14"/>
              </w:rPr>
              <w:t xml:space="preserve"> не выбрано, то принимается за 1</w:t>
            </w:r>
          </w:p>
        </w:tc>
      </w:tr>
    </w:tbl>
    <w:p w14:paraId="413377FE" w14:textId="77777777" w:rsidR="00D8121C" w:rsidRPr="008253CF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8253CF">
        <w:rPr>
          <w:rFonts w:cs="Arial"/>
          <w:sz w:val="20"/>
          <w:szCs w:val="20"/>
        </w:rPr>
        <w:t>Дополнительное о</w:t>
      </w:r>
      <w:r w:rsidRPr="008253CF"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D8121C" w:rsidRPr="008253CF" w14:paraId="64CA0394" w14:textId="77777777" w:rsidTr="00D8121C">
        <w:trPr>
          <w:trHeight w:val="284"/>
        </w:trPr>
        <w:tc>
          <w:tcPr>
            <w:tcW w:w="4219" w:type="pct"/>
            <w:gridSpan w:val="3"/>
            <w:vAlign w:val="center"/>
          </w:tcPr>
          <w:p w14:paraId="6E8F2D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14:paraId="05CEACDB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D8121C" w:rsidRPr="008253CF" w14:paraId="1FD46928" w14:textId="77777777" w:rsidTr="00D8121C">
        <w:trPr>
          <w:trHeight w:val="284"/>
        </w:trPr>
        <w:sdt>
          <w:sdtPr>
            <w:rPr>
              <w:rFonts w:cs="Arial"/>
              <w:b/>
              <w:sz w:val="18"/>
              <w:szCs w:val="18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4F8438C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33441239" w14:textId="77777777" w:rsidR="00D8121C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</w:t>
            </w:r>
            <w:r w:rsidR="00133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мм</w:t>
            </w:r>
            <w:r w:rsidRPr="007C01DD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57BEFAB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0EA66098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6BB2563B" w14:textId="77777777" w:rsidTr="00D8121C">
        <w:trPr>
          <w:trHeight w:val="284"/>
        </w:trPr>
        <w:tc>
          <w:tcPr>
            <w:tcW w:w="223" w:type="pct"/>
            <w:vMerge w:val="restart"/>
            <w:vAlign w:val="center"/>
          </w:tcPr>
          <w:p w14:paraId="32D2F761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14:paraId="62690187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Industrial</w:t>
            </w:r>
            <w:r w:rsidRPr="008253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53CF">
              <w:rPr>
                <w:rFonts w:cs="Arial"/>
                <w:sz w:val="20"/>
                <w:szCs w:val="20"/>
              </w:rPr>
              <w:t>Ethernet</w:t>
            </w:r>
            <w:proofErr w:type="spellEnd"/>
            <w:r w:rsidRPr="005B0351"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8253CF"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 w14:paraId="716C8835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14FA73F" w14:textId="77777777" w:rsidTr="00D8121C">
        <w:trPr>
          <w:trHeight w:val="76"/>
        </w:trPr>
        <w:tc>
          <w:tcPr>
            <w:tcW w:w="223" w:type="pct"/>
            <w:vMerge/>
            <w:vAlign w:val="center"/>
          </w:tcPr>
          <w:p w14:paraId="33A314BD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8"/>
              <w:szCs w:val="18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125F6184" w14:textId="77777777" w:rsidR="00D8121C" w:rsidRPr="00927DA5" w:rsidRDefault="00927DA5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702CCA09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8121C" w:rsidRPr="008253CF" w14:paraId="51DB0245" w14:textId="77777777" w:rsidTr="00D8121C">
        <w:trPr>
          <w:trHeight w:val="284"/>
        </w:trPr>
        <w:tc>
          <w:tcPr>
            <w:tcW w:w="223" w:type="pct"/>
            <w:vMerge/>
            <w:vAlign w:val="center"/>
          </w:tcPr>
          <w:p w14:paraId="67CFC59F" w14:textId="77777777" w:rsidR="00D8121C" w:rsidRPr="00021000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14:paraId="28DD4546" w14:textId="77777777" w:rsidR="00D8121C" w:rsidRPr="00927DA5" w:rsidRDefault="00435CEB" w:rsidP="003A387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7DA5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14:paraId="4BB74B92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 xml:space="preserve">марка кабеля 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D8121C" w:rsidRPr="008253CF" w14:paraId="39A20FB8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9F2EFED" w14:textId="77777777" w:rsidR="00D8121C" w:rsidRPr="00927DA5" w:rsidRDefault="00927DA5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57EB2F4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7481FBB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75C19C7C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941CBE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0C383064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253CF">
              <w:rPr>
                <w:rFonts w:cs="Arial"/>
                <w:sz w:val="20"/>
                <w:szCs w:val="20"/>
              </w:rPr>
              <w:t xml:space="preserve">даптер </w:t>
            </w:r>
            <w:r w:rsidRPr="00812E58">
              <w:rPr>
                <w:rFonts w:cs="Arial"/>
                <w:sz w:val="20"/>
                <w:szCs w:val="20"/>
                <w:lang w:val="en-US"/>
              </w:rPr>
              <w:t>RS</w:t>
            </w:r>
            <w:r w:rsidR="00F822A6" w:rsidRPr="00812E58">
              <w:rPr>
                <w:rFonts w:cs="Arial"/>
                <w:sz w:val="20"/>
                <w:szCs w:val="20"/>
              </w:rPr>
              <w:t>-</w:t>
            </w:r>
            <w:r w:rsidRPr="00812E58"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2A52D24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24FA9E1B" w14:textId="77777777" w:rsidTr="00D8121C">
        <w:trPr>
          <w:trHeight w:val="284"/>
        </w:trPr>
        <w:sdt>
          <w:sdtPr>
            <w:rPr>
              <w:sz w:val="18"/>
              <w:szCs w:val="18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F9D3C28" w14:textId="77777777" w:rsidR="00D8121C" w:rsidRPr="00927DA5" w:rsidRDefault="00D8121C" w:rsidP="00D8121C">
                <w:pPr>
                  <w:spacing w:line="240" w:lineRule="auto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927D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14:paraId="6E198ECA" w14:textId="77777777" w:rsidR="00D8121C" w:rsidRPr="008253CF" w:rsidRDefault="00D8121C" w:rsidP="003A387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253CF"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 w:rsidRPr="008253CF">
              <w:rPr>
                <w:rFonts w:cs="Arial"/>
                <w:sz w:val="20"/>
                <w:szCs w:val="20"/>
                <w:lang w:val="en-US"/>
              </w:rPr>
              <w:t>Notebook</w:t>
            </w:r>
            <w:r w:rsidRPr="008253C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  <w:r w:rsidR="0073444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14:paraId="6587C76D" w14:textId="77777777" w:rsidR="00D8121C" w:rsidRPr="008253CF" w:rsidRDefault="00D8121C" w:rsidP="00D8121C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21C" w:rsidRPr="008253CF" w14:paraId="028946DC" w14:textId="77777777" w:rsidTr="00D8121C">
        <w:trPr>
          <w:trHeight w:val="741"/>
        </w:trPr>
        <w:tc>
          <w:tcPr>
            <w:tcW w:w="5000" w:type="pct"/>
            <w:gridSpan w:val="4"/>
            <w:vAlign w:val="center"/>
          </w:tcPr>
          <w:p w14:paraId="3D902ECD" w14:textId="77777777" w:rsidR="00D8121C" w:rsidRDefault="00D8121C" w:rsidP="00D8121C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 w14:anchorId="49C8FE95">
                <v:shape id="_x0000_i1029" type="#_x0000_t75" style="width:98.5pt;height:2.9pt" o:ole="">
                  <v:imagedata r:id="rId9" o:title=""/>
                </v:shape>
                <o:OLEObject Type="Embed" ProgID="Visio.Drawing.11" ShapeID="_x0000_i1029" DrawAspect="Content" ObjectID="_1681036211" r:id="rId17"/>
              </w:object>
            </w:r>
          </w:p>
          <w:p w14:paraId="5F6042C4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 w14:paraId="0AEE404F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 w:rsidRPr="00812E58">
              <w:rPr>
                <w:rFonts w:cs="Arial"/>
                <w:sz w:val="14"/>
                <w:szCs w:val="14"/>
                <w:lang w:val="en-US"/>
              </w:rPr>
              <w:t>Ethernet</w:t>
            </w:r>
            <w:r w:rsidRPr="00812E58">
              <w:rPr>
                <w:rFonts w:cs="Arial"/>
                <w:sz w:val="14"/>
                <w:szCs w:val="14"/>
              </w:rPr>
              <w:t>.</w:t>
            </w:r>
          </w:p>
          <w:p w14:paraId="7125C7C6" w14:textId="77777777" w:rsidR="00D8121C" w:rsidRPr="00812E58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812E58"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 w14:paraId="516DF628" w14:textId="77777777" w:rsidR="00D8121C" w:rsidRPr="00620E94" w:rsidRDefault="00D8121C" w:rsidP="003A387B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812E58"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D8121C" w:rsidRPr="0041328E" w14:paraId="2F378712" w14:textId="77777777" w:rsidTr="00D8121C">
        <w:trPr>
          <w:trHeight w:val="556"/>
        </w:trPr>
        <w:tc>
          <w:tcPr>
            <w:tcW w:w="1285" w:type="dxa"/>
            <w:vAlign w:val="center"/>
          </w:tcPr>
          <w:p w14:paraId="67700FBB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F96430"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51186069" w14:textId="77777777" w:rsidR="00D8121C" w:rsidRPr="00F96430" w:rsidRDefault="00D8121C" w:rsidP="00D812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F96430"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 w:rsidRPr="00F96430"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 w:rsidRPr="00F96430">
              <w:rPr>
                <w:rFonts w:cs="Arial"/>
                <w:sz w:val="14"/>
                <w:szCs w:val="14"/>
              </w:rPr>
              <w:t>указываются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 w:rsidRPr="00F96430">
              <w:rPr>
                <w:rFonts w:cs="Arial"/>
                <w:sz w:val="14"/>
                <w:szCs w:val="14"/>
              </w:rPr>
              <w:t xml:space="preserve"> «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>доп</w:t>
            </w:r>
            <w:r w:rsidRPr="00F96430">
              <w:rPr>
                <w:rFonts w:cs="Arial"/>
                <w:sz w:val="14"/>
                <w:szCs w:val="14"/>
              </w:rPr>
              <w:t>олнительные</w:t>
            </w:r>
            <w:r w:rsidRPr="00F96430"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 w:rsidRPr="00F96430">
              <w:rPr>
                <w:rFonts w:cs="Arial"/>
                <w:sz w:val="14"/>
                <w:szCs w:val="14"/>
              </w:rPr>
              <w:t>».</w:t>
            </w:r>
          </w:p>
        </w:tc>
      </w:tr>
    </w:tbl>
    <w:p w14:paraId="7866D0E5" w14:textId="77777777" w:rsidR="00F92641" w:rsidRDefault="00F9264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4578BD" w14:textId="3C6B3897" w:rsidR="00D8121C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9A115E">
        <w:rPr>
          <w:sz w:val="20"/>
          <w:szCs w:val="20"/>
        </w:rPr>
        <w:lastRenderedPageBreak/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D8121C" w:rsidRPr="0059747D" w14:paraId="41D3E3F0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04358ACF" w14:textId="11CB9DB8" w:rsidR="00D8121C" w:rsidRPr="00021000" w:rsidRDefault="008A6BD9" w:rsidP="00D8121C"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151AD7C2" w14:textId="77777777" w:rsidR="00D8121C" w:rsidRPr="00CA4117" w:rsidRDefault="00D8121C" w:rsidP="00D8121C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 w:rsidRPr="00CA4117">
              <w:rPr>
                <w:sz w:val="20"/>
                <w:szCs w:val="20"/>
              </w:rPr>
              <w:t xml:space="preserve">стандартный </w:t>
            </w:r>
            <w:r w:rsidRPr="00C6100C"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F822A6" w:rsidRPr="0059747D" w14:paraId="449682E8" w14:textId="77777777" w:rsidTr="00D8121C">
        <w:trPr>
          <w:trHeight w:val="275"/>
        </w:trPr>
        <w:sdt>
          <w:sdtPr>
            <w:rPr>
              <w:sz w:val="14"/>
              <w:szCs w:val="14"/>
            </w:rPr>
            <w:id w:val="-398955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14:paraId="78DC3328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14:paraId="32A37A45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30 мм</w:t>
            </w:r>
            <w:r w:rsidRPr="00812E58"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F822A6" w:rsidRPr="0059747D" w14:paraId="089B0A23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D28CFF4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01BE9D09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50 мм</w:t>
            </w:r>
            <w:r w:rsidRPr="00812E58">
              <w:rPr>
                <w:sz w:val="20"/>
                <w:szCs w:val="20"/>
              </w:rPr>
              <w:t xml:space="preserve"> (ЭКРА.687432.001)</w:t>
            </w:r>
          </w:p>
        </w:tc>
      </w:tr>
      <w:tr w:rsidR="00F822A6" w:rsidRPr="0059747D" w14:paraId="0EDC6D31" w14:textId="77777777" w:rsidTr="00D8121C">
        <w:trPr>
          <w:trHeight w:val="195"/>
        </w:trPr>
        <w:sdt>
          <w:sdtPr>
            <w:rPr>
              <w:sz w:val="14"/>
              <w:szCs w:val="14"/>
            </w:rPr>
            <w:id w:val="-580976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EE0861B" w14:textId="77777777" w:rsidR="00F822A6" w:rsidRPr="00812E58" w:rsidRDefault="00F822A6" w:rsidP="00F822A6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 w:rsidRPr="00812E58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46859CC8" w14:textId="77777777" w:rsidR="00F822A6" w:rsidRPr="00812E58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812E58">
              <w:rPr>
                <w:b/>
                <w:sz w:val="20"/>
                <w:szCs w:val="20"/>
              </w:rPr>
              <w:t>с уменьшенной монтажной глубиной на 96</w:t>
            </w:r>
            <w:r w:rsidRPr="00812E58">
              <w:rPr>
                <w:b/>
                <w:sz w:val="20"/>
                <w:szCs w:val="20"/>
                <w:vertAlign w:val="superscript"/>
              </w:rPr>
              <w:t>+4</w:t>
            </w:r>
            <w:r w:rsidRPr="00812E58">
              <w:rPr>
                <w:b/>
                <w:sz w:val="20"/>
                <w:szCs w:val="20"/>
              </w:rPr>
              <w:t xml:space="preserve"> мм</w:t>
            </w:r>
            <w:r w:rsidRPr="00812E58"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F822A6" w:rsidRPr="0059747D" w14:paraId="201F8D3E" w14:textId="77777777" w:rsidTr="00D8121C"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9559DAF" w14:textId="77777777" w:rsidR="00F822A6" w:rsidRPr="00021000" w:rsidRDefault="00F822A6" w:rsidP="00F822A6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 w:rsidRPr="00021000"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14:paraId="248F14D9" w14:textId="77777777" w:rsidR="00F822A6" w:rsidRPr="00CA4117" w:rsidRDefault="00F822A6" w:rsidP="00F822A6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105EA6"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14:paraId="757A5724" w14:textId="77777777" w:rsidR="00D8121C" w:rsidRPr="009A115E" w:rsidRDefault="00D8121C" w:rsidP="00D8121C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 w:rsidRPr="00D755D8"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D8121C" w:rsidRPr="00B354E0" w14:paraId="22642F0C" w14:textId="77777777" w:rsidTr="00D8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16DF530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EE3A10" w:rsidRPr="00B354E0" w14:paraId="1F0E68C3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6D9588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02B50D2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6D5B91D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2B101629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8C8667A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EE3A10" w:rsidRPr="00B354E0" w14:paraId="5B3E1A01" w14:textId="77777777" w:rsidTr="00D8121C"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32EF372" w14:textId="77777777" w:rsidR="00EE3A10" w:rsidRPr="008C0B64" w:rsidRDefault="00EE3A10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41883221" w14:textId="77777777" w:rsidTr="00D8121C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78787E0A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B354E0" w14:paraId="63B596A7" w14:textId="77777777" w:rsidTr="00D8121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20F7F66E" w14:textId="77777777" w:rsidR="00D8121C" w:rsidRPr="008C0B64" w:rsidRDefault="00D8121C" w:rsidP="008C0B64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</w:p>
        </w:tc>
      </w:tr>
      <w:tr w:rsidR="00D8121C" w:rsidRPr="00CA2FC9" w14:paraId="28BC5186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8616374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5B312A5D" w14:textId="77777777" w:rsidR="00D8121C" w:rsidRPr="00CA2FC9" w:rsidRDefault="00D8121C" w:rsidP="00D8121C">
            <w:pPr>
              <w:pStyle w:val="af5"/>
              <w:jc w:val="right"/>
              <w:rPr>
                <w:b/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14:paraId="083307BB" w14:textId="77777777" w:rsidR="00D8121C" w:rsidRPr="00CA2FC9" w:rsidRDefault="00D8121C" w:rsidP="00D8121C">
            <w:pPr>
              <w:pStyle w:val="af5"/>
              <w:rPr>
                <w:b/>
                <w:sz w:val="20"/>
                <w:szCs w:val="20"/>
              </w:rPr>
            </w:pPr>
          </w:p>
        </w:tc>
      </w:tr>
      <w:tr w:rsidR="00D8121C" w:rsidRPr="00CA2FC9" w14:paraId="0D2C7928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5B904B2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14:paraId="49A12B2E" w14:textId="77777777" w:rsidR="00D8121C" w:rsidRPr="00CA2FC9" w:rsidRDefault="00D8121C" w:rsidP="00D8121C">
            <w:pPr>
              <w:pStyle w:val="af5"/>
              <w:jc w:val="right"/>
              <w:rPr>
                <w:sz w:val="20"/>
                <w:szCs w:val="20"/>
              </w:rPr>
            </w:pPr>
            <w:r w:rsidRPr="00CA2FC9"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14:paraId="47026D23" w14:textId="77777777" w:rsidR="00D8121C" w:rsidRPr="004926A1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14:paraId="4321A0F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7C2A22D6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14:paraId="77876187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14:paraId="1FB56691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</w:tr>
      <w:tr w:rsidR="00D8121C" w:rsidRPr="00CA2FC9" w14:paraId="0C89F8CE" w14:textId="77777777" w:rsidTr="00D8121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30BB02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8346DF" w14:textId="77777777" w:rsidR="00D8121C" w:rsidRPr="00CA2FC9" w:rsidRDefault="00D8121C" w:rsidP="00D8121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14:paraId="7D429853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DA94A5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14:paraId="22857EBF" w14:textId="77777777" w:rsidR="00D8121C" w:rsidRPr="00B354E0" w:rsidRDefault="00D8121C" w:rsidP="00734446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п</w:t>
            </w:r>
            <w:r w:rsidRPr="00B354E0">
              <w:rPr>
                <w:sz w:val="14"/>
                <w:szCs w:val="14"/>
              </w:rPr>
              <w:t>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5C2227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14:paraId="479717EC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  <w:r w:rsidRPr="00B354E0">
              <w:rPr>
                <w:sz w:val="14"/>
                <w:szCs w:val="14"/>
              </w:rPr>
              <w:t>(</w:t>
            </w:r>
            <w:r w:rsidR="00734446">
              <w:rPr>
                <w:sz w:val="14"/>
                <w:szCs w:val="14"/>
              </w:rPr>
              <w:t>д</w:t>
            </w:r>
            <w:r w:rsidRPr="00B354E0">
              <w:rPr>
                <w:sz w:val="14"/>
                <w:szCs w:val="14"/>
              </w:rPr>
              <w:t>ата)</w:t>
            </w:r>
          </w:p>
          <w:p w14:paraId="0A7D85FD" w14:textId="77777777" w:rsidR="00D8121C" w:rsidRPr="00B354E0" w:rsidRDefault="00D8121C" w:rsidP="00D8121C">
            <w:pPr>
              <w:pStyle w:val="af5"/>
              <w:rPr>
                <w:sz w:val="14"/>
                <w:szCs w:val="14"/>
              </w:rPr>
            </w:pPr>
          </w:p>
        </w:tc>
      </w:tr>
    </w:tbl>
    <w:p w14:paraId="241AABAA" w14:textId="77777777" w:rsidR="00CA2FC9" w:rsidRPr="000B1096" w:rsidRDefault="00CA2FC9" w:rsidP="00D56089">
      <w:pPr>
        <w:pStyle w:val="usual"/>
        <w:tabs>
          <w:tab w:val="left" w:pos="284"/>
        </w:tabs>
        <w:spacing w:line="240" w:lineRule="auto"/>
        <w:ind w:firstLine="0"/>
      </w:pPr>
    </w:p>
    <w:sectPr w:rsidR="00CA2FC9" w:rsidRPr="000B1096" w:rsidSect="00D229D0">
      <w:type w:val="continuous"/>
      <w:pgSz w:w="11906" w:h="16838"/>
      <w:pgMar w:top="567" w:right="567" w:bottom="567" w:left="1418" w:header="454" w:footer="454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2A487" w15:done="0"/>
  <w15:commentEx w15:paraId="7B7E9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7FB4" w14:textId="77777777" w:rsidR="005944B2" w:rsidRDefault="005944B2" w:rsidP="008A2817">
      <w:pPr>
        <w:spacing w:line="240" w:lineRule="auto"/>
      </w:pPr>
      <w:r>
        <w:separator/>
      </w:r>
    </w:p>
  </w:endnote>
  <w:endnote w:type="continuationSeparator" w:id="0">
    <w:p w14:paraId="410B411A" w14:textId="77777777" w:rsidR="005944B2" w:rsidRDefault="005944B2" w:rsidP="008A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29FF" w14:textId="77777777" w:rsidR="005944B2" w:rsidRPr="00CA2FC9" w:rsidRDefault="005944B2" w:rsidP="00D229D0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FA3D" w14:textId="77777777" w:rsidR="005944B2" w:rsidRPr="00AC1F79" w:rsidRDefault="005944B2" w:rsidP="00AC1F79">
    <w:pPr>
      <w:pStyle w:val="af5"/>
      <w:ind w:firstLine="0"/>
      <w:jc w:val="right"/>
      <w:rPr>
        <w:sz w:val="16"/>
        <w:szCs w:val="16"/>
      </w:rPr>
    </w:pPr>
    <w:r w:rsidRPr="00AC1F79">
      <w:rPr>
        <w:sz w:val="16"/>
        <w:szCs w:val="16"/>
      </w:rPr>
      <w:t xml:space="preserve">стр.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PAGE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C1F79">
      <w:rPr>
        <w:sz w:val="16"/>
        <w:szCs w:val="16"/>
      </w:rPr>
      <w:fldChar w:fldCharType="end"/>
    </w:r>
    <w:r w:rsidRPr="00AC1F79">
      <w:rPr>
        <w:sz w:val="16"/>
        <w:szCs w:val="16"/>
      </w:rPr>
      <w:t xml:space="preserve"> из </w:t>
    </w:r>
    <w:r w:rsidRPr="00AC1F79">
      <w:rPr>
        <w:sz w:val="16"/>
        <w:szCs w:val="16"/>
      </w:rPr>
      <w:fldChar w:fldCharType="begin"/>
    </w:r>
    <w:r w:rsidRPr="00AC1F79">
      <w:rPr>
        <w:sz w:val="16"/>
        <w:szCs w:val="16"/>
      </w:rPr>
      <w:instrText xml:space="preserve"> NUMPAGES   \* MERGEFORMAT </w:instrText>
    </w:r>
    <w:r w:rsidRPr="00AC1F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C1F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97A8" w14:textId="77777777" w:rsidR="005944B2" w:rsidRDefault="005944B2" w:rsidP="008A2817">
      <w:pPr>
        <w:spacing w:line="240" w:lineRule="auto"/>
      </w:pPr>
      <w:r>
        <w:separator/>
      </w:r>
    </w:p>
  </w:footnote>
  <w:footnote w:type="continuationSeparator" w:id="0">
    <w:p w14:paraId="2CDCCAF5" w14:textId="77777777" w:rsidR="005944B2" w:rsidRDefault="005944B2" w:rsidP="008A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B56F" w14:textId="77777777" w:rsidR="005944B2" w:rsidRPr="00620F3E" w:rsidRDefault="005944B2">
    <w:pPr>
      <w:pStyle w:val="ab"/>
    </w:pPr>
    <w:r>
      <w:t>Редакция от 21.04.2015</w:t>
    </w:r>
  </w:p>
  <w:p w14:paraId="73A924F5" w14:textId="77777777" w:rsidR="005944B2" w:rsidRDefault="00594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0D20BD"/>
    <w:multiLevelType w:val="multilevel"/>
    <w:tmpl w:val="77B87078"/>
    <w:numStyleLink w:val="stylenumbering0"/>
  </w:abstractNum>
  <w:abstractNum w:abstractNumId="8">
    <w:nsid w:val="1ED876F6"/>
    <w:multiLevelType w:val="multilevel"/>
    <w:tmpl w:val="E744BCCE"/>
    <w:numStyleLink w:val="figure3"/>
  </w:abstractNum>
  <w:abstractNum w:abstractNumId="9">
    <w:nsid w:val="2EE24D0E"/>
    <w:multiLevelType w:val="multilevel"/>
    <w:tmpl w:val="290C2A5C"/>
    <w:numStyleLink w:val="style0"/>
  </w:abstractNum>
  <w:abstractNum w:abstractNumId="10">
    <w:nsid w:val="332F4AF7"/>
    <w:multiLevelType w:val="multilevel"/>
    <w:tmpl w:val="858E326C"/>
    <w:numStyleLink w:val="stylenumbering1"/>
  </w:abstractNum>
  <w:abstractNum w:abstractNumId="11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52D"/>
    <w:multiLevelType w:val="multilevel"/>
    <w:tmpl w:val="693ECE70"/>
    <w:numStyleLink w:val="a"/>
  </w:abstractNum>
  <w:abstractNum w:abstractNumId="14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0">
    <w:nsid w:val="76267470"/>
    <w:multiLevelType w:val="multilevel"/>
    <w:tmpl w:val="AF88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рафова Ирина Анатольевна">
    <w15:presenceInfo w15:providerId="None" w15:userId="Евграфова Ири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0057C6"/>
    <w:rsid w:val="00010ABC"/>
    <w:rsid w:val="00012C3C"/>
    <w:rsid w:val="00015938"/>
    <w:rsid w:val="00016D8E"/>
    <w:rsid w:val="00022134"/>
    <w:rsid w:val="00024031"/>
    <w:rsid w:val="00045CE7"/>
    <w:rsid w:val="0006026C"/>
    <w:rsid w:val="00064B6C"/>
    <w:rsid w:val="00065ED2"/>
    <w:rsid w:val="0006689F"/>
    <w:rsid w:val="00067FC1"/>
    <w:rsid w:val="000710DC"/>
    <w:rsid w:val="000711C2"/>
    <w:rsid w:val="00075533"/>
    <w:rsid w:val="00084CDE"/>
    <w:rsid w:val="00090C39"/>
    <w:rsid w:val="00096A95"/>
    <w:rsid w:val="000A2465"/>
    <w:rsid w:val="000B1096"/>
    <w:rsid w:val="000B1D4C"/>
    <w:rsid w:val="000C26B5"/>
    <w:rsid w:val="000C2757"/>
    <w:rsid w:val="000C3199"/>
    <w:rsid w:val="000C3E3F"/>
    <w:rsid w:val="000C6360"/>
    <w:rsid w:val="000D33CF"/>
    <w:rsid w:val="000E18CC"/>
    <w:rsid w:val="000F4B8D"/>
    <w:rsid w:val="001007D0"/>
    <w:rsid w:val="0010342E"/>
    <w:rsid w:val="001053FB"/>
    <w:rsid w:val="00105EA6"/>
    <w:rsid w:val="001114F6"/>
    <w:rsid w:val="00117F79"/>
    <w:rsid w:val="00133CFD"/>
    <w:rsid w:val="001347BD"/>
    <w:rsid w:val="0014476B"/>
    <w:rsid w:val="0015222D"/>
    <w:rsid w:val="0015285F"/>
    <w:rsid w:val="00153459"/>
    <w:rsid w:val="00157628"/>
    <w:rsid w:val="0015777B"/>
    <w:rsid w:val="00161E12"/>
    <w:rsid w:val="00162517"/>
    <w:rsid w:val="0016391B"/>
    <w:rsid w:val="00164A09"/>
    <w:rsid w:val="00164DF1"/>
    <w:rsid w:val="001653A0"/>
    <w:rsid w:val="00181ACC"/>
    <w:rsid w:val="00183DE6"/>
    <w:rsid w:val="00192393"/>
    <w:rsid w:val="001A675B"/>
    <w:rsid w:val="001B2DF7"/>
    <w:rsid w:val="001B4808"/>
    <w:rsid w:val="001C1842"/>
    <w:rsid w:val="001C18D2"/>
    <w:rsid w:val="001C71F6"/>
    <w:rsid w:val="001D02F1"/>
    <w:rsid w:val="001D1934"/>
    <w:rsid w:val="001D6E9A"/>
    <w:rsid w:val="001D7675"/>
    <w:rsid w:val="001E1F08"/>
    <w:rsid w:val="001E669C"/>
    <w:rsid w:val="00202B4F"/>
    <w:rsid w:val="0020582D"/>
    <w:rsid w:val="002073BB"/>
    <w:rsid w:val="0021014C"/>
    <w:rsid w:val="00210255"/>
    <w:rsid w:val="0021630E"/>
    <w:rsid w:val="00220EAB"/>
    <w:rsid w:val="00224334"/>
    <w:rsid w:val="0022565C"/>
    <w:rsid w:val="0023455D"/>
    <w:rsid w:val="002447E1"/>
    <w:rsid w:val="00247723"/>
    <w:rsid w:val="0025081E"/>
    <w:rsid w:val="0026214A"/>
    <w:rsid w:val="00263572"/>
    <w:rsid w:val="00265BA1"/>
    <w:rsid w:val="002675F3"/>
    <w:rsid w:val="00273F6B"/>
    <w:rsid w:val="002807EA"/>
    <w:rsid w:val="00281EE2"/>
    <w:rsid w:val="00285C74"/>
    <w:rsid w:val="00290430"/>
    <w:rsid w:val="00291F7F"/>
    <w:rsid w:val="00293112"/>
    <w:rsid w:val="002A0170"/>
    <w:rsid w:val="002A4947"/>
    <w:rsid w:val="002A62AD"/>
    <w:rsid w:val="002B0F98"/>
    <w:rsid w:val="002B1D30"/>
    <w:rsid w:val="002B2D3B"/>
    <w:rsid w:val="002B5D25"/>
    <w:rsid w:val="002C04A7"/>
    <w:rsid w:val="002E7E21"/>
    <w:rsid w:val="002F0C73"/>
    <w:rsid w:val="002F111E"/>
    <w:rsid w:val="002F4984"/>
    <w:rsid w:val="00303A31"/>
    <w:rsid w:val="00306115"/>
    <w:rsid w:val="00310D65"/>
    <w:rsid w:val="00311E5C"/>
    <w:rsid w:val="00315D73"/>
    <w:rsid w:val="003177F2"/>
    <w:rsid w:val="00317BB8"/>
    <w:rsid w:val="00324F01"/>
    <w:rsid w:val="00332233"/>
    <w:rsid w:val="0033585C"/>
    <w:rsid w:val="003458E5"/>
    <w:rsid w:val="00355BD1"/>
    <w:rsid w:val="0036140C"/>
    <w:rsid w:val="00385602"/>
    <w:rsid w:val="00386B56"/>
    <w:rsid w:val="00391C23"/>
    <w:rsid w:val="003A0522"/>
    <w:rsid w:val="003A387B"/>
    <w:rsid w:val="003A64EB"/>
    <w:rsid w:val="003B0053"/>
    <w:rsid w:val="003B6B48"/>
    <w:rsid w:val="003C0CF1"/>
    <w:rsid w:val="003C0E7F"/>
    <w:rsid w:val="003C4135"/>
    <w:rsid w:val="003C537C"/>
    <w:rsid w:val="003C66D2"/>
    <w:rsid w:val="003D19E6"/>
    <w:rsid w:val="003D42FD"/>
    <w:rsid w:val="003D7A57"/>
    <w:rsid w:val="003E4CA2"/>
    <w:rsid w:val="003E6236"/>
    <w:rsid w:val="003F0E24"/>
    <w:rsid w:val="0040079D"/>
    <w:rsid w:val="00400B4A"/>
    <w:rsid w:val="0040531A"/>
    <w:rsid w:val="0041020E"/>
    <w:rsid w:val="00415934"/>
    <w:rsid w:val="00415AA6"/>
    <w:rsid w:val="00416FF9"/>
    <w:rsid w:val="004201CE"/>
    <w:rsid w:val="00433AF8"/>
    <w:rsid w:val="00433F3A"/>
    <w:rsid w:val="00435CEB"/>
    <w:rsid w:val="004402EA"/>
    <w:rsid w:val="00441DA0"/>
    <w:rsid w:val="00447D74"/>
    <w:rsid w:val="00471BBD"/>
    <w:rsid w:val="00474A09"/>
    <w:rsid w:val="00474ACB"/>
    <w:rsid w:val="00476094"/>
    <w:rsid w:val="004811D8"/>
    <w:rsid w:val="00484819"/>
    <w:rsid w:val="00490506"/>
    <w:rsid w:val="004926A1"/>
    <w:rsid w:val="00492C4B"/>
    <w:rsid w:val="004945B6"/>
    <w:rsid w:val="00497E53"/>
    <w:rsid w:val="004A177F"/>
    <w:rsid w:val="004A3BD7"/>
    <w:rsid w:val="004A66C9"/>
    <w:rsid w:val="004B1AD8"/>
    <w:rsid w:val="004C34FC"/>
    <w:rsid w:val="004C7779"/>
    <w:rsid w:val="004D1AFA"/>
    <w:rsid w:val="004D235B"/>
    <w:rsid w:val="004F2E71"/>
    <w:rsid w:val="004F700A"/>
    <w:rsid w:val="004F7058"/>
    <w:rsid w:val="004F78AB"/>
    <w:rsid w:val="00515A30"/>
    <w:rsid w:val="00524410"/>
    <w:rsid w:val="00526391"/>
    <w:rsid w:val="00531F03"/>
    <w:rsid w:val="00532252"/>
    <w:rsid w:val="0054622F"/>
    <w:rsid w:val="005471F5"/>
    <w:rsid w:val="00550E24"/>
    <w:rsid w:val="0058106C"/>
    <w:rsid w:val="00586B14"/>
    <w:rsid w:val="005944B2"/>
    <w:rsid w:val="005967DF"/>
    <w:rsid w:val="005A00E9"/>
    <w:rsid w:val="005A0A15"/>
    <w:rsid w:val="005A16DE"/>
    <w:rsid w:val="005A2791"/>
    <w:rsid w:val="005A291D"/>
    <w:rsid w:val="005B1FDC"/>
    <w:rsid w:val="005B7865"/>
    <w:rsid w:val="005C6363"/>
    <w:rsid w:val="005C7350"/>
    <w:rsid w:val="005C7E79"/>
    <w:rsid w:val="005D0CC7"/>
    <w:rsid w:val="005D1DF4"/>
    <w:rsid w:val="005D300B"/>
    <w:rsid w:val="005D3726"/>
    <w:rsid w:val="005D3C41"/>
    <w:rsid w:val="005E2264"/>
    <w:rsid w:val="005E5FC4"/>
    <w:rsid w:val="005E7AE0"/>
    <w:rsid w:val="005F0E32"/>
    <w:rsid w:val="005F2AB8"/>
    <w:rsid w:val="005F31A5"/>
    <w:rsid w:val="00601023"/>
    <w:rsid w:val="00605703"/>
    <w:rsid w:val="00611E32"/>
    <w:rsid w:val="00614049"/>
    <w:rsid w:val="00614AE1"/>
    <w:rsid w:val="00620E84"/>
    <w:rsid w:val="00620F3E"/>
    <w:rsid w:val="006344A2"/>
    <w:rsid w:val="00636093"/>
    <w:rsid w:val="00636FC0"/>
    <w:rsid w:val="00640750"/>
    <w:rsid w:val="00641A11"/>
    <w:rsid w:val="00641D38"/>
    <w:rsid w:val="0064213D"/>
    <w:rsid w:val="006479D6"/>
    <w:rsid w:val="00651853"/>
    <w:rsid w:val="006554FB"/>
    <w:rsid w:val="00655DF8"/>
    <w:rsid w:val="00667463"/>
    <w:rsid w:val="006816A4"/>
    <w:rsid w:val="00684D63"/>
    <w:rsid w:val="00697021"/>
    <w:rsid w:val="006A049F"/>
    <w:rsid w:val="006A2226"/>
    <w:rsid w:val="006A2866"/>
    <w:rsid w:val="006A58C0"/>
    <w:rsid w:val="006A63FA"/>
    <w:rsid w:val="006B0906"/>
    <w:rsid w:val="006B0AC7"/>
    <w:rsid w:val="006B3AB3"/>
    <w:rsid w:val="006B626F"/>
    <w:rsid w:val="006C4D6F"/>
    <w:rsid w:val="006D337A"/>
    <w:rsid w:val="006D5A74"/>
    <w:rsid w:val="006D5E5A"/>
    <w:rsid w:val="006D6A42"/>
    <w:rsid w:val="006D79DD"/>
    <w:rsid w:val="006E01A5"/>
    <w:rsid w:val="006E026F"/>
    <w:rsid w:val="006E24CE"/>
    <w:rsid w:val="006F392B"/>
    <w:rsid w:val="006F4F87"/>
    <w:rsid w:val="006F5ABF"/>
    <w:rsid w:val="006F7035"/>
    <w:rsid w:val="00704C6E"/>
    <w:rsid w:val="00705EA1"/>
    <w:rsid w:val="00705F64"/>
    <w:rsid w:val="00707E73"/>
    <w:rsid w:val="00714977"/>
    <w:rsid w:val="007247F7"/>
    <w:rsid w:val="00731AD4"/>
    <w:rsid w:val="00731BAD"/>
    <w:rsid w:val="00734446"/>
    <w:rsid w:val="00736581"/>
    <w:rsid w:val="00736741"/>
    <w:rsid w:val="00736D78"/>
    <w:rsid w:val="00743F28"/>
    <w:rsid w:val="0074636A"/>
    <w:rsid w:val="00747CEB"/>
    <w:rsid w:val="00753FD7"/>
    <w:rsid w:val="00760018"/>
    <w:rsid w:val="00760593"/>
    <w:rsid w:val="00760DED"/>
    <w:rsid w:val="00761FCD"/>
    <w:rsid w:val="00764BA1"/>
    <w:rsid w:val="00765A59"/>
    <w:rsid w:val="007825EF"/>
    <w:rsid w:val="00791E8D"/>
    <w:rsid w:val="007A044E"/>
    <w:rsid w:val="007A163D"/>
    <w:rsid w:val="007A2A66"/>
    <w:rsid w:val="007B013A"/>
    <w:rsid w:val="007B5097"/>
    <w:rsid w:val="007B6D51"/>
    <w:rsid w:val="007B718C"/>
    <w:rsid w:val="007C0AA3"/>
    <w:rsid w:val="007D19B5"/>
    <w:rsid w:val="007D2CE5"/>
    <w:rsid w:val="007D41E7"/>
    <w:rsid w:val="007E05AF"/>
    <w:rsid w:val="007E71EF"/>
    <w:rsid w:val="007F53EB"/>
    <w:rsid w:val="007F58F8"/>
    <w:rsid w:val="0080403E"/>
    <w:rsid w:val="0081074A"/>
    <w:rsid w:val="00812E58"/>
    <w:rsid w:val="008131C1"/>
    <w:rsid w:val="008176F4"/>
    <w:rsid w:val="00817719"/>
    <w:rsid w:val="00820DB0"/>
    <w:rsid w:val="00826D17"/>
    <w:rsid w:val="00827298"/>
    <w:rsid w:val="00830D3E"/>
    <w:rsid w:val="008324E5"/>
    <w:rsid w:val="0083568A"/>
    <w:rsid w:val="008411DD"/>
    <w:rsid w:val="008574E3"/>
    <w:rsid w:val="00864336"/>
    <w:rsid w:val="00866E67"/>
    <w:rsid w:val="00867728"/>
    <w:rsid w:val="008679F9"/>
    <w:rsid w:val="00873B86"/>
    <w:rsid w:val="00883B54"/>
    <w:rsid w:val="00897EC5"/>
    <w:rsid w:val="008A0624"/>
    <w:rsid w:val="008A1A9D"/>
    <w:rsid w:val="008A2817"/>
    <w:rsid w:val="008A3ADF"/>
    <w:rsid w:val="008A6BD9"/>
    <w:rsid w:val="008B550F"/>
    <w:rsid w:val="008C0B64"/>
    <w:rsid w:val="008C0B6E"/>
    <w:rsid w:val="008C4876"/>
    <w:rsid w:val="008C66BD"/>
    <w:rsid w:val="008C6D77"/>
    <w:rsid w:val="008C73FD"/>
    <w:rsid w:val="008D0FF5"/>
    <w:rsid w:val="008D32F7"/>
    <w:rsid w:val="008D3F44"/>
    <w:rsid w:val="008D535B"/>
    <w:rsid w:val="008E2EA9"/>
    <w:rsid w:val="008E3297"/>
    <w:rsid w:val="008F392E"/>
    <w:rsid w:val="009025EE"/>
    <w:rsid w:val="00903EF8"/>
    <w:rsid w:val="00912585"/>
    <w:rsid w:val="00915624"/>
    <w:rsid w:val="009200BA"/>
    <w:rsid w:val="00927DA5"/>
    <w:rsid w:val="009301F9"/>
    <w:rsid w:val="009331BF"/>
    <w:rsid w:val="00933A8B"/>
    <w:rsid w:val="0095026D"/>
    <w:rsid w:val="00951FB6"/>
    <w:rsid w:val="009546E6"/>
    <w:rsid w:val="00954CF7"/>
    <w:rsid w:val="00956D3E"/>
    <w:rsid w:val="00960EB7"/>
    <w:rsid w:val="00962D85"/>
    <w:rsid w:val="009729AA"/>
    <w:rsid w:val="00973A6B"/>
    <w:rsid w:val="009750DA"/>
    <w:rsid w:val="00975190"/>
    <w:rsid w:val="00975C62"/>
    <w:rsid w:val="00975FC1"/>
    <w:rsid w:val="00983DB1"/>
    <w:rsid w:val="00987368"/>
    <w:rsid w:val="00990550"/>
    <w:rsid w:val="009957DE"/>
    <w:rsid w:val="009A0A24"/>
    <w:rsid w:val="009A1F96"/>
    <w:rsid w:val="009A625B"/>
    <w:rsid w:val="009A64ED"/>
    <w:rsid w:val="009B6A7A"/>
    <w:rsid w:val="009B7F4A"/>
    <w:rsid w:val="009D030E"/>
    <w:rsid w:val="009D050F"/>
    <w:rsid w:val="009D377F"/>
    <w:rsid w:val="00A06064"/>
    <w:rsid w:val="00A21E9F"/>
    <w:rsid w:val="00A25A08"/>
    <w:rsid w:val="00A31123"/>
    <w:rsid w:val="00A35509"/>
    <w:rsid w:val="00A36A4D"/>
    <w:rsid w:val="00A36E9F"/>
    <w:rsid w:val="00A407C9"/>
    <w:rsid w:val="00A53D70"/>
    <w:rsid w:val="00A54E2E"/>
    <w:rsid w:val="00A5566E"/>
    <w:rsid w:val="00A67728"/>
    <w:rsid w:val="00A75189"/>
    <w:rsid w:val="00A753AC"/>
    <w:rsid w:val="00A7570E"/>
    <w:rsid w:val="00A76096"/>
    <w:rsid w:val="00A8178E"/>
    <w:rsid w:val="00A873FE"/>
    <w:rsid w:val="00A91E13"/>
    <w:rsid w:val="00A9286A"/>
    <w:rsid w:val="00A93513"/>
    <w:rsid w:val="00A9460B"/>
    <w:rsid w:val="00AA3DF8"/>
    <w:rsid w:val="00AA7C7D"/>
    <w:rsid w:val="00AB1D86"/>
    <w:rsid w:val="00AC1706"/>
    <w:rsid w:val="00AC1F79"/>
    <w:rsid w:val="00AC27D5"/>
    <w:rsid w:val="00AC5C32"/>
    <w:rsid w:val="00AD0E69"/>
    <w:rsid w:val="00AD2421"/>
    <w:rsid w:val="00AD3A65"/>
    <w:rsid w:val="00AE5DCD"/>
    <w:rsid w:val="00AF79AD"/>
    <w:rsid w:val="00B00994"/>
    <w:rsid w:val="00B17104"/>
    <w:rsid w:val="00B214A1"/>
    <w:rsid w:val="00B224AA"/>
    <w:rsid w:val="00B25649"/>
    <w:rsid w:val="00B313B2"/>
    <w:rsid w:val="00B35A07"/>
    <w:rsid w:val="00B371FD"/>
    <w:rsid w:val="00B409F6"/>
    <w:rsid w:val="00B40B28"/>
    <w:rsid w:val="00B40FFB"/>
    <w:rsid w:val="00B41183"/>
    <w:rsid w:val="00B4121A"/>
    <w:rsid w:val="00B41B94"/>
    <w:rsid w:val="00B43378"/>
    <w:rsid w:val="00B5148D"/>
    <w:rsid w:val="00B5763B"/>
    <w:rsid w:val="00B62819"/>
    <w:rsid w:val="00B64BEE"/>
    <w:rsid w:val="00B678C2"/>
    <w:rsid w:val="00B8290D"/>
    <w:rsid w:val="00BA0675"/>
    <w:rsid w:val="00BA1E33"/>
    <w:rsid w:val="00BA35C5"/>
    <w:rsid w:val="00BB1C22"/>
    <w:rsid w:val="00BC040F"/>
    <w:rsid w:val="00BC1543"/>
    <w:rsid w:val="00BC36AF"/>
    <w:rsid w:val="00BC739A"/>
    <w:rsid w:val="00BD2A72"/>
    <w:rsid w:val="00BD3A0E"/>
    <w:rsid w:val="00BD7B71"/>
    <w:rsid w:val="00BE423D"/>
    <w:rsid w:val="00BE60E8"/>
    <w:rsid w:val="00C035E3"/>
    <w:rsid w:val="00C14319"/>
    <w:rsid w:val="00C163BA"/>
    <w:rsid w:val="00C17ECC"/>
    <w:rsid w:val="00C36F3B"/>
    <w:rsid w:val="00C40168"/>
    <w:rsid w:val="00C42B1D"/>
    <w:rsid w:val="00C47E53"/>
    <w:rsid w:val="00C517A8"/>
    <w:rsid w:val="00C52045"/>
    <w:rsid w:val="00C6100C"/>
    <w:rsid w:val="00C611E8"/>
    <w:rsid w:val="00C73522"/>
    <w:rsid w:val="00C76F5E"/>
    <w:rsid w:val="00C77563"/>
    <w:rsid w:val="00C8664D"/>
    <w:rsid w:val="00C86B95"/>
    <w:rsid w:val="00C876BB"/>
    <w:rsid w:val="00C87E43"/>
    <w:rsid w:val="00C91E34"/>
    <w:rsid w:val="00CA0EA8"/>
    <w:rsid w:val="00CA27AB"/>
    <w:rsid w:val="00CA2FC9"/>
    <w:rsid w:val="00CA6458"/>
    <w:rsid w:val="00CB1882"/>
    <w:rsid w:val="00CB260B"/>
    <w:rsid w:val="00CB71C4"/>
    <w:rsid w:val="00CB7304"/>
    <w:rsid w:val="00CC672F"/>
    <w:rsid w:val="00CD05B6"/>
    <w:rsid w:val="00CD0DD3"/>
    <w:rsid w:val="00CD1231"/>
    <w:rsid w:val="00CD7DAD"/>
    <w:rsid w:val="00CE112F"/>
    <w:rsid w:val="00CE29BC"/>
    <w:rsid w:val="00CF1286"/>
    <w:rsid w:val="00D050AD"/>
    <w:rsid w:val="00D1425E"/>
    <w:rsid w:val="00D1554F"/>
    <w:rsid w:val="00D15940"/>
    <w:rsid w:val="00D177D5"/>
    <w:rsid w:val="00D229D0"/>
    <w:rsid w:val="00D2552F"/>
    <w:rsid w:val="00D265BD"/>
    <w:rsid w:val="00D34452"/>
    <w:rsid w:val="00D36A7B"/>
    <w:rsid w:val="00D40BA9"/>
    <w:rsid w:val="00D41086"/>
    <w:rsid w:val="00D43736"/>
    <w:rsid w:val="00D56089"/>
    <w:rsid w:val="00D56573"/>
    <w:rsid w:val="00D57569"/>
    <w:rsid w:val="00D6257D"/>
    <w:rsid w:val="00D62B97"/>
    <w:rsid w:val="00D72837"/>
    <w:rsid w:val="00D8121C"/>
    <w:rsid w:val="00D81C04"/>
    <w:rsid w:val="00D8208E"/>
    <w:rsid w:val="00D9229E"/>
    <w:rsid w:val="00D9553F"/>
    <w:rsid w:val="00D96F5B"/>
    <w:rsid w:val="00DA6C75"/>
    <w:rsid w:val="00DB2CA4"/>
    <w:rsid w:val="00DB44B6"/>
    <w:rsid w:val="00DC7757"/>
    <w:rsid w:val="00DD0F21"/>
    <w:rsid w:val="00DD2883"/>
    <w:rsid w:val="00DD76F3"/>
    <w:rsid w:val="00DE1A78"/>
    <w:rsid w:val="00DE3806"/>
    <w:rsid w:val="00DE6CE2"/>
    <w:rsid w:val="00DF77BD"/>
    <w:rsid w:val="00E02DEE"/>
    <w:rsid w:val="00E05C85"/>
    <w:rsid w:val="00E11062"/>
    <w:rsid w:val="00E117FB"/>
    <w:rsid w:val="00E1206B"/>
    <w:rsid w:val="00E130CB"/>
    <w:rsid w:val="00E1670E"/>
    <w:rsid w:val="00E20749"/>
    <w:rsid w:val="00E27281"/>
    <w:rsid w:val="00E27A78"/>
    <w:rsid w:val="00E52DC4"/>
    <w:rsid w:val="00E53A4B"/>
    <w:rsid w:val="00E53E44"/>
    <w:rsid w:val="00E61D5D"/>
    <w:rsid w:val="00E62D13"/>
    <w:rsid w:val="00E65CA3"/>
    <w:rsid w:val="00E70C55"/>
    <w:rsid w:val="00E80673"/>
    <w:rsid w:val="00E81C90"/>
    <w:rsid w:val="00E83BFE"/>
    <w:rsid w:val="00E913F6"/>
    <w:rsid w:val="00E93CA9"/>
    <w:rsid w:val="00E963EC"/>
    <w:rsid w:val="00EA5777"/>
    <w:rsid w:val="00EA70FC"/>
    <w:rsid w:val="00EB2F9D"/>
    <w:rsid w:val="00EC2F19"/>
    <w:rsid w:val="00EC7AD2"/>
    <w:rsid w:val="00ED0ED5"/>
    <w:rsid w:val="00EE3A10"/>
    <w:rsid w:val="00EE6460"/>
    <w:rsid w:val="00EF05EC"/>
    <w:rsid w:val="00F013C0"/>
    <w:rsid w:val="00F14014"/>
    <w:rsid w:val="00F1439C"/>
    <w:rsid w:val="00F212A8"/>
    <w:rsid w:val="00F4173D"/>
    <w:rsid w:val="00F53DEA"/>
    <w:rsid w:val="00F5436B"/>
    <w:rsid w:val="00F54530"/>
    <w:rsid w:val="00F611ED"/>
    <w:rsid w:val="00F63FF8"/>
    <w:rsid w:val="00F6654F"/>
    <w:rsid w:val="00F72818"/>
    <w:rsid w:val="00F8092C"/>
    <w:rsid w:val="00F822A6"/>
    <w:rsid w:val="00F83DC0"/>
    <w:rsid w:val="00F84AE3"/>
    <w:rsid w:val="00F87A5B"/>
    <w:rsid w:val="00F90345"/>
    <w:rsid w:val="00F922FB"/>
    <w:rsid w:val="00F92495"/>
    <w:rsid w:val="00F92641"/>
    <w:rsid w:val="00F9730D"/>
    <w:rsid w:val="00FA343B"/>
    <w:rsid w:val="00FC4679"/>
    <w:rsid w:val="00FD1342"/>
    <w:rsid w:val="00FD2868"/>
    <w:rsid w:val="00FD45F5"/>
    <w:rsid w:val="00FE03E0"/>
    <w:rsid w:val="00FF3C4B"/>
    <w:rsid w:val="00FF6E0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7350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rsid w:val="00897EC5"/>
  </w:style>
  <w:style w:type="paragraph" w:styleId="1">
    <w:name w:val="heading 1"/>
    <w:basedOn w:val="a0"/>
    <w:next w:val="a0"/>
    <w:uiPriority w:val="99"/>
    <w:unhideWhenUsed/>
    <w:rsid w:val="00611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rsid w:val="00611E32"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rsid w:val="00611E32"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rsid w:val="00611E32"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EC7A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EC7A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EC7A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C7A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7A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rsid w:val="00EC7AD2"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rsid w:val="00760593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rsid w:val="007A044E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rsid w:val="00CF1286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rsid w:val="00912585"/>
    <w:pPr>
      <w:spacing w:line="240" w:lineRule="auto"/>
    </w:pPr>
    <w:rPr>
      <w:sz w:val="20"/>
      <w:szCs w:val="20"/>
    </w:rPr>
  </w:style>
  <w:style w:type="numbering" w:customStyle="1" w:styleId="a">
    <w:name w:val="Стиль_мой"/>
    <w:rsid w:val="00611E32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sid w:val="00912585"/>
    <w:rPr>
      <w:sz w:val="20"/>
      <w:szCs w:val="20"/>
    </w:rPr>
  </w:style>
  <w:style w:type="paragraph" w:customStyle="1" w:styleId="usual">
    <w:name w:val="usual"/>
    <w:link w:val="usual0"/>
    <w:uiPriority w:val="14"/>
    <w:qFormat/>
    <w:rsid w:val="00EC7AD2"/>
    <w:rPr>
      <w:szCs w:val="24"/>
    </w:rPr>
  </w:style>
  <w:style w:type="paragraph" w:customStyle="1" w:styleId="designation">
    <w:name w:val="designation"/>
    <w:next w:val="usual"/>
    <w:uiPriority w:val="1"/>
    <w:qFormat/>
    <w:rsid w:val="00EC7AD2"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rsid w:val="000C26B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rsid w:val="00EC7AD2"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rsid w:val="00EC7AD2"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sid w:val="000C26B5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rsid w:val="00651853"/>
    <w:pPr>
      <w:numPr>
        <w:numId w:val="2"/>
      </w:numPr>
    </w:pPr>
  </w:style>
  <w:style w:type="paragraph" w:styleId="a8">
    <w:name w:val="caption"/>
    <w:next w:val="usual"/>
    <w:link w:val="a9"/>
    <w:uiPriority w:val="33"/>
    <w:rsid w:val="006F392B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sid w:val="008324E5"/>
    <w:rPr>
      <w:rFonts w:cs="Arial"/>
      <w:bCs/>
      <w:szCs w:val="24"/>
    </w:rPr>
  </w:style>
  <w:style w:type="paragraph" w:customStyle="1" w:styleId="caption4">
    <w:name w:val="caption 4"/>
    <w:uiPriority w:val="12"/>
    <w:qFormat/>
    <w:rsid w:val="00EC7AD2"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rsid w:val="00EC7AD2"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rsid w:val="00611E32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rsid w:val="00EC7AD2"/>
    <w:pPr>
      <w:ind w:firstLine="0"/>
    </w:pPr>
    <w:rPr>
      <w:rFonts w:cs="Arial"/>
    </w:rPr>
  </w:style>
  <w:style w:type="table" w:styleId="aa">
    <w:name w:val="Table Grid"/>
    <w:basedOn w:val="a2"/>
    <w:rsid w:val="0061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rsid w:val="00EC7AD2"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rsid w:val="00EC7AD2"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rsid w:val="00912585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  <w:rsid w:val="00912585"/>
  </w:style>
  <w:style w:type="paragraph" w:customStyle="1" w:styleId="caption20">
    <w:name w:val="caption 2#"/>
    <w:next w:val="usual"/>
    <w:uiPriority w:val="27"/>
    <w:rsid w:val="0006689F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rsid w:val="0006689F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rsid w:val="0006689F"/>
    <w:pPr>
      <w:numPr>
        <w:numId w:val="6"/>
      </w:numPr>
    </w:pPr>
  </w:style>
  <w:style w:type="paragraph" w:customStyle="1" w:styleId="caption40">
    <w:name w:val="caption 4#"/>
    <w:uiPriority w:val="29"/>
    <w:rsid w:val="0006689F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rsid w:val="0006689F"/>
    <w:pPr>
      <w:numPr>
        <w:ilvl w:val="4"/>
        <w:numId w:val="12"/>
      </w:numPr>
    </w:pPr>
  </w:style>
  <w:style w:type="paragraph" w:customStyle="1" w:styleId="numbering1">
    <w:name w:val="numbering#"/>
    <w:uiPriority w:val="20"/>
    <w:rsid w:val="007A044E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sid w:val="00CE29BC"/>
    <w:rPr>
      <w:b/>
    </w:rPr>
  </w:style>
  <w:style w:type="paragraph" w:customStyle="1" w:styleId="figurename0">
    <w:name w:val="figure_ name"/>
    <w:next w:val="usual"/>
    <w:uiPriority w:val="22"/>
    <w:rsid w:val="0014476B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sid w:val="009729AA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rsid w:val="00C876BB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rsid w:val="00C876BB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rsid w:val="00B214A1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rsid w:val="00EC7AD2"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sid w:val="008324E5"/>
    <w:rPr>
      <w:b/>
      <w:sz w:val="28"/>
    </w:rPr>
  </w:style>
  <w:style w:type="numbering" w:customStyle="1" w:styleId="stylenumbering1">
    <w:name w:val="style_numbering"/>
    <w:basedOn w:val="a3"/>
    <w:uiPriority w:val="99"/>
    <w:rsid w:val="007A044E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rsid w:val="007A044E"/>
    <w:pPr>
      <w:numPr>
        <w:numId w:val="9"/>
      </w:numPr>
    </w:pPr>
  </w:style>
  <w:style w:type="character" w:customStyle="1" w:styleId="hidden">
    <w:name w:val="hidden"/>
    <w:uiPriority w:val="6"/>
    <w:rsid w:val="00BC040F"/>
    <w:rPr>
      <w:vanish/>
      <w:lang w:val="en-US"/>
    </w:rPr>
  </w:style>
  <w:style w:type="paragraph" w:customStyle="1" w:styleId="Tusual">
    <w:name w:val="T_usual"/>
    <w:link w:val="Tusual0"/>
    <w:uiPriority w:val="30"/>
    <w:rsid w:val="00CE29BC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sid w:val="008324E5"/>
    <w:rPr>
      <w:szCs w:val="24"/>
    </w:rPr>
  </w:style>
  <w:style w:type="paragraph" w:customStyle="1" w:styleId="Tbullets">
    <w:name w:val="T_bullets"/>
    <w:basedOn w:val="a0"/>
    <w:uiPriority w:val="30"/>
    <w:rsid w:val="00CE29BC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rsid w:val="00CE29BC"/>
    <w:pPr>
      <w:numPr>
        <w:numId w:val="14"/>
      </w:numPr>
    </w:pPr>
  </w:style>
  <w:style w:type="paragraph" w:customStyle="1" w:styleId="Tnumbering">
    <w:name w:val="T_numbering"/>
    <w:uiPriority w:val="30"/>
    <w:rsid w:val="00CE29BC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sid w:val="00605703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sid w:val="00605703"/>
    <w:rPr>
      <w:w w:val="95"/>
    </w:rPr>
  </w:style>
  <w:style w:type="table" w:customStyle="1" w:styleId="TableTop">
    <w:name w:val="Table_Top"/>
    <w:basedOn w:val="a2"/>
    <w:uiPriority w:val="99"/>
    <w:rsid w:val="00F013C0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rsid w:val="00B576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rsid w:val="004F70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rsid w:val="0014476B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rsid w:val="006E026F"/>
    <w:pPr>
      <w:numPr>
        <w:numId w:val="17"/>
      </w:numPr>
    </w:pPr>
  </w:style>
  <w:style w:type="character" w:customStyle="1" w:styleId="Red">
    <w:name w:val="Red"/>
    <w:basedOn w:val="Yellow"/>
    <w:uiPriority w:val="7"/>
    <w:rsid w:val="0014476B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rsid w:val="0091258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rsid w:val="00224334"/>
    <w:pPr>
      <w:ind w:firstLine="0"/>
      <w:jc w:val="center"/>
    </w:pPr>
    <w:rPr>
      <w:b/>
    </w:rPr>
  </w:style>
  <w:style w:type="paragraph" w:styleId="ad">
    <w:name w:val="Normal (Web)"/>
    <w:basedOn w:val="a0"/>
    <w:rsid w:val="00CF1286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524410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rsid w:val="000C2757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rsid w:val="000C2757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rsid w:val="000C2757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rsid w:val="00EC7AD2"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rsid w:val="000C2757"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rsid w:val="006E026F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sid w:val="00EC7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EC7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EC7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EC7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rsid w:val="00EC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sid w:val="00EC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rsid w:val="00EC7AD2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D72837"/>
    <w:rPr>
      <w:color w:val="808080"/>
    </w:rPr>
  </w:style>
  <w:style w:type="character" w:styleId="af4">
    <w:name w:val="footnote reference"/>
    <w:basedOn w:val="a1"/>
    <w:rsid w:val="00471BBD"/>
    <w:rPr>
      <w:vertAlign w:val="superscript"/>
    </w:rPr>
  </w:style>
  <w:style w:type="paragraph" w:styleId="af5">
    <w:name w:val="footer"/>
    <w:basedOn w:val="a0"/>
    <w:link w:val="af6"/>
    <w:uiPriority w:val="99"/>
    <w:rsid w:val="004D235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D235B"/>
  </w:style>
  <w:style w:type="paragraph" w:styleId="af7">
    <w:name w:val="Body Text"/>
    <w:basedOn w:val="a0"/>
    <w:link w:val="af8"/>
    <w:rsid w:val="00C611E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sid w:val="00C611E8"/>
    <w:rPr>
      <w:rFonts w:cs="Arial"/>
    </w:rPr>
  </w:style>
  <w:style w:type="character" w:styleId="af9">
    <w:name w:val="Strong"/>
    <w:uiPriority w:val="22"/>
    <w:qFormat/>
    <w:rsid w:val="00983DB1"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sid w:val="00D56089"/>
    <w:rPr>
      <w:szCs w:val="24"/>
    </w:rPr>
  </w:style>
  <w:style w:type="character" w:styleId="afa">
    <w:name w:val="annotation reference"/>
    <w:basedOn w:val="a1"/>
    <w:semiHidden/>
    <w:unhideWhenUsed/>
    <w:rsid w:val="00F822A6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F822A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h" w:styleId="afd">
    <w:name w:val="annotation subject"/>
    <w:basedOn w:val="afb"/>
    <w:next w:val="afb"/>
    <w:link w:val="afe"/>
    <w:semiHidden/>
    <w:unhideWhenUsed/>
    <w:rsid w:val="00F822A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F82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9A2D-F2B8-4065-BF04-394D83F5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736</TotalTime>
  <Pages>3</Pages>
  <Words>599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Маринова Екатерина Александровна</cp:lastModifiedBy>
  <cp:revision>80</cp:revision>
  <cp:lastPrinted>2016-11-09T09:01:00Z</cp:lastPrinted>
  <dcterms:created xsi:type="dcterms:W3CDTF">2016-10-04T10:54:00Z</dcterms:created>
  <dcterms:modified xsi:type="dcterms:W3CDTF">2021-04-27T10:44:00Z</dcterms:modified>
</cp:coreProperties>
</file>